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63" w:rsidRPr="00BD0166" w:rsidRDefault="00717363" w:rsidP="00717363">
      <w:pPr>
        <w:jc w:val="center"/>
        <w:rPr>
          <w:rFonts w:ascii="Calisto MT" w:hAnsi="Calisto MT"/>
          <w:b/>
          <w:sz w:val="32"/>
          <w:szCs w:val="32"/>
        </w:rPr>
      </w:pPr>
      <w:r w:rsidRPr="00BD0166">
        <w:rPr>
          <w:rFonts w:ascii="Calisto MT" w:hAnsi="Calisto MT"/>
          <w:b/>
          <w:sz w:val="32"/>
          <w:szCs w:val="32"/>
        </w:rPr>
        <w:t>PUBLIC HEARING</w:t>
      </w:r>
    </w:p>
    <w:p w:rsidR="00717363" w:rsidRDefault="00717363" w:rsidP="00054FA1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&amp;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A411A4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June 4</w:t>
      </w:r>
      <w:r w:rsidR="00133B3D">
        <w:rPr>
          <w:rFonts w:ascii="Calisto MT" w:hAnsi="Calisto MT"/>
          <w:b/>
          <w:sz w:val="32"/>
          <w:szCs w:val="32"/>
        </w:rPr>
        <w:t>,</w:t>
      </w:r>
      <w:r w:rsidR="005C0EEE">
        <w:rPr>
          <w:rFonts w:ascii="Calisto MT" w:hAnsi="Calisto MT"/>
          <w:b/>
          <w:sz w:val="32"/>
          <w:szCs w:val="32"/>
        </w:rPr>
        <w:t xml:space="preserve"> 2015</w:t>
      </w:r>
      <w:r w:rsidR="00D74684">
        <w:rPr>
          <w:rFonts w:ascii="Calisto MT" w:hAnsi="Calisto MT"/>
          <w:b/>
          <w:sz w:val="32"/>
          <w:szCs w:val="32"/>
        </w:rPr>
        <w:t xml:space="preserve"> 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B839FB" w:rsidRDefault="00C10CE0" w:rsidP="009923E6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B293F" w:rsidRDefault="00DB293F" w:rsidP="009923E6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DB293F" w:rsidRDefault="00DB293F" w:rsidP="00DB293F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</w:p>
    <w:p w:rsidR="00DB293F" w:rsidRDefault="00DB293F" w:rsidP="00DB293F">
      <w:pPr>
        <w:jc w:val="center"/>
        <w:rPr>
          <w:b/>
        </w:rPr>
      </w:pPr>
    </w:p>
    <w:p w:rsidR="00DB293F" w:rsidRDefault="00DB293F" w:rsidP="00DB293F">
      <w:pPr>
        <w:numPr>
          <w:ilvl w:val="0"/>
          <w:numId w:val="1"/>
        </w:numPr>
        <w:tabs>
          <w:tab w:val="num" w:pos="810"/>
        </w:tabs>
        <w:ind w:left="810" w:hanging="360"/>
      </w:pPr>
      <w:r>
        <w:rPr>
          <w:b/>
          <w:caps/>
        </w:rPr>
        <w:t xml:space="preserve">Call to Order: - </w:t>
      </w:r>
      <w:r w:rsidRPr="00BD0166">
        <w:rPr>
          <w:caps/>
        </w:rPr>
        <w:t>M</w:t>
      </w:r>
      <w:r w:rsidRPr="00BD0166">
        <w:t>ayor Kurth</w:t>
      </w:r>
    </w:p>
    <w:p w:rsidR="00DB293F" w:rsidRDefault="00DB293F" w:rsidP="00DB293F">
      <w:pPr>
        <w:numPr>
          <w:ilvl w:val="1"/>
          <w:numId w:val="42"/>
        </w:numPr>
        <w:tabs>
          <w:tab w:val="left" w:pos="1620"/>
          <w:tab w:val="left" w:pos="8640"/>
        </w:tabs>
        <w:ind w:right="-1170" w:hanging="720"/>
      </w:pPr>
      <w:r>
        <w:t xml:space="preserve">Roll Call </w:t>
      </w:r>
      <w:r w:rsidRPr="00A54998">
        <w:t xml:space="preserve">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Hughes</w:t>
      </w:r>
      <w:r w:rsidRPr="00A54998">
        <w:t>,</w:t>
      </w:r>
      <w:r>
        <w:t xml:space="preserve">    Payment,    </w:t>
      </w:r>
      <w:proofErr w:type="spellStart"/>
      <w:r w:rsidRPr="00A54998">
        <w:t>Plasch</w:t>
      </w:r>
      <w:proofErr w:type="spellEnd"/>
    </w:p>
    <w:p w:rsidR="004C2D26" w:rsidRDefault="004C2D26" w:rsidP="004C2D26">
      <w:pPr>
        <w:tabs>
          <w:tab w:val="left" w:pos="1620"/>
          <w:tab w:val="left" w:pos="8640"/>
        </w:tabs>
        <w:ind w:right="-1170"/>
      </w:pPr>
    </w:p>
    <w:p w:rsid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Mayor Kurth</w:t>
      </w:r>
      <w:r w:rsidRPr="00AF4C47">
        <w:rPr>
          <w:b/>
          <w:i/>
        </w:rPr>
        <w:t xml:space="preserve"> called to order</w:t>
      </w:r>
      <w:r>
        <w:rPr>
          <w:b/>
          <w:i/>
        </w:rPr>
        <w:t xml:space="preserve"> </w:t>
      </w:r>
      <w:r w:rsidRPr="00AF4C47">
        <w:rPr>
          <w:b/>
          <w:i/>
        </w:rPr>
        <w:t xml:space="preserve">the </w:t>
      </w:r>
      <w:r>
        <w:rPr>
          <w:b/>
          <w:i/>
        </w:rPr>
        <w:t xml:space="preserve">Public Hearing on the </w:t>
      </w:r>
      <w:proofErr w:type="spellStart"/>
      <w:r>
        <w:rPr>
          <w:b/>
          <w:i/>
        </w:rPr>
        <w:t>Flowerfield</w:t>
      </w:r>
      <w:proofErr w:type="spellEnd"/>
      <w:r>
        <w:rPr>
          <w:b/>
          <w:i/>
        </w:rPr>
        <w:t xml:space="preserve"> Road improvements on June 4,</w:t>
      </w:r>
      <w:r w:rsidRPr="00AF4C47">
        <w:rPr>
          <w:b/>
          <w:i/>
        </w:rPr>
        <w:t xml:space="preserve"> 201</w:t>
      </w:r>
      <w:r>
        <w:rPr>
          <w:b/>
          <w:i/>
        </w:rPr>
        <w:t>5 at 7:00 p.m</w:t>
      </w:r>
      <w:r w:rsidRPr="00AF4C47">
        <w:rPr>
          <w:b/>
          <w:i/>
        </w:rPr>
        <w:t xml:space="preserve">.  Councilmember’s present: </w:t>
      </w:r>
      <w:r>
        <w:rPr>
          <w:b/>
          <w:i/>
        </w:rPr>
        <w:t>Devries</w:t>
      </w:r>
      <w:r w:rsidRPr="00AF4C47">
        <w:rPr>
          <w:b/>
          <w:i/>
        </w:rPr>
        <w:t xml:space="preserve">, Hughes, </w:t>
      </w:r>
      <w:r>
        <w:rPr>
          <w:b/>
          <w:i/>
        </w:rPr>
        <w:t xml:space="preserve">Payment, and Plasch. </w:t>
      </w:r>
      <w:r w:rsidRPr="00AF4C47">
        <w:rPr>
          <w:b/>
          <w:i/>
        </w:rPr>
        <w:t>Also Present: Bill Petracek</w:t>
      </w:r>
      <w:r>
        <w:rPr>
          <w:b/>
          <w:i/>
        </w:rPr>
        <w:t xml:space="preserve">, </w:t>
      </w:r>
      <w:r w:rsidRPr="00AF4C47">
        <w:rPr>
          <w:b/>
          <w:i/>
        </w:rPr>
        <w:t>City Administrato</w:t>
      </w:r>
      <w:r>
        <w:rPr>
          <w:b/>
          <w:i/>
        </w:rPr>
        <w:t>r; Kurt Glaser, City Attorney; Steve Winter, City Engineer; Tina Northcutt, Finance Director</w:t>
      </w:r>
      <w:r w:rsidR="001D1815">
        <w:rPr>
          <w:b/>
          <w:i/>
        </w:rPr>
        <w:t>; Travis Schmid, Public Works</w:t>
      </w:r>
      <w:r>
        <w:rPr>
          <w:b/>
          <w:i/>
        </w:rPr>
        <w:t xml:space="preserve">.  </w:t>
      </w:r>
    </w:p>
    <w:p w:rsidR="004C2D26" w:rsidRDefault="004C2D26" w:rsidP="004C2D26">
      <w:pPr>
        <w:tabs>
          <w:tab w:val="left" w:pos="1620"/>
          <w:tab w:val="left" w:pos="8640"/>
        </w:tabs>
        <w:ind w:right="-1170"/>
      </w:pPr>
    </w:p>
    <w:p w:rsidR="00DB293F" w:rsidRDefault="00DB293F" w:rsidP="009923E6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4C2D26" w:rsidRDefault="00DB293F" w:rsidP="00DB293F">
      <w:pPr>
        <w:numPr>
          <w:ilvl w:val="0"/>
          <w:numId w:val="43"/>
        </w:numPr>
        <w:tabs>
          <w:tab w:val="left" w:pos="1620"/>
          <w:tab w:val="left" w:pos="8640"/>
        </w:tabs>
        <w:ind w:right="-1170"/>
        <w:rPr>
          <w:b/>
        </w:rPr>
      </w:pPr>
      <w:r w:rsidRPr="00BD0166">
        <w:rPr>
          <w:b/>
        </w:rPr>
        <w:t xml:space="preserve">PUBLIC HEARING:  The purpose is to consider the </w:t>
      </w:r>
      <w:r>
        <w:rPr>
          <w:b/>
        </w:rPr>
        <w:t xml:space="preserve">making of improvements called </w:t>
      </w:r>
      <w:proofErr w:type="spellStart"/>
      <w:r>
        <w:rPr>
          <w:b/>
        </w:rPr>
        <w:t>Flowerfield</w:t>
      </w:r>
      <w:proofErr w:type="spellEnd"/>
      <w:r>
        <w:rPr>
          <w:b/>
        </w:rPr>
        <w:t xml:space="preserve"> Road</w:t>
      </w:r>
      <w:r w:rsidR="004C2D26">
        <w:rPr>
          <w:b/>
        </w:rPr>
        <w:t>.</w:t>
      </w:r>
    </w:p>
    <w:p w:rsidR="004C2D26" w:rsidRDefault="004C2D26" w:rsidP="004C2D26">
      <w:pPr>
        <w:tabs>
          <w:tab w:val="left" w:pos="1620"/>
          <w:tab w:val="left" w:pos="8640"/>
        </w:tabs>
        <w:ind w:left="1440" w:right="-1170"/>
        <w:rPr>
          <w:b/>
        </w:rPr>
      </w:pPr>
    </w:p>
    <w:p w:rsidR="00DB293F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 w:rsidRPr="004C2D26">
        <w:rPr>
          <w:b/>
          <w:i/>
        </w:rPr>
        <w:t xml:space="preserve">Steve Winter, City Engineer provided a </w:t>
      </w:r>
      <w:proofErr w:type="spellStart"/>
      <w:proofErr w:type="gramStart"/>
      <w:r w:rsidR="000C6B39">
        <w:rPr>
          <w:b/>
          <w:i/>
        </w:rPr>
        <w:t>powerpoint</w:t>
      </w:r>
      <w:proofErr w:type="spellEnd"/>
      <w:proofErr w:type="gramEnd"/>
      <w:r w:rsidR="000C6B39">
        <w:rPr>
          <w:b/>
          <w:i/>
        </w:rPr>
        <w:t xml:space="preserve"> </w:t>
      </w:r>
      <w:r w:rsidRPr="004C2D26">
        <w:rPr>
          <w:b/>
          <w:i/>
        </w:rPr>
        <w:t xml:space="preserve">presentation on the </w:t>
      </w:r>
      <w:r>
        <w:rPr>
          <w:b/>
          <w:i/>
        </w:rPr>
        <w:t xml:space="preserve">proposed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Road </w:t>
      </w:r>
      <w:r>
        <w:rPr>
          <w:b/>
          <w:i/>
        </w:rPr>
        <w:t>feasibility study</w:t>
      </w:r>
      <w:r w:rsidRPr="004C2D26">
        <w:rPr>
          <w:b/>
          <w:i/>
        </w:rPr>
        <w:t>, which is a shared project with the City of Blaine.  Discussion ensued.</w:t>
      </w:r>
      <w:r w:rsidR="00DB293F" w:rsidRPr="004C2D26">
        <w:rPr>
          <w:b/>
          <w:i/>
        </w:rPr>
        <w:t xml:space="preserve">   </w:t>
      </w: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</w:p>
    <w:p w:rsid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 w:rsidRPr="004C2D26">
        <w:rPr>
          <w:b/>
          <w:i/>
        </w:rPr>
        <w:t xml:space="preserve">Citizens present for the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Road Public Hearing provided comments to the City Engineer:</w:t>
      </w: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 w:rsidRPr="004C2D26">
        <w:rPr>
          <w:b/>
          <w:i/>
        </w:rPr>
        <w:t xml:space="preserve">Sharon </w:t>
      </w:r>
      <w:proofErr w:type="spellStart"/>
      <w:r w:rsidRPr="004C2D26">
        <w:rPr>
          <w:b/>
          <w:i/>
        </w:rPr>
        <w:t>Ginter</w:t>
      </w:r>
      <w:proofErr w:type="spellEnd"/>
      <w:r w:rsidRPr="004C2D26">
        <w:rPr>
          <w:b/>
          <w:i/>
        </w:rPr>
        <w:t xml:space="preserve"> – 3901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Rd., Lexington, MN.</w:t>
      </w: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proofErr w:type="spellStart"/>
      <w:r w:rsidRPr="004C2D26">
        <w:rPr>
          <w:b/>
          <w:i/>
        </w:rPr>
        <w:t>Amimee</w:t>
      </w:r>
      <w:proofErr w:type="spellEnd"/>
      <w:r w:rsidRPr="004C2D26">
        <w:rPr>
          <w:b/>
          <w:i/>
        </w:rPr>
        <w:t xml:space="preserve"> </w:t>
      </w:r>
      <w:proofErr w:type="spellStart"/>
      <w:r w:rsidRPr="004C2D26">
        <w:rPr>
          <w:b/>
          <w:i/>
        </w:rPr>
        <w:t>Wimberly</w:t>
      </w:r>
      <w:proofErr w:type="spellEnd"/>
      <w:r w:rsidRPr="004C2D26">
        <w:rPr>
          <w:b/>
          <w:i/>
        </w:rPr>
        <w:t xml:space="preserve"> – 4041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Rd.  Lexington, MN.</w:t>
      </w: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 w:rsidRPr="004C2D26">
        <w:rPr>
          <w:b/>
          <w:i/>
        </w:rPr>
        <w:t xml:space="preserve">Russell </w:t>
      </w:r>
      <w:proofErr w:type="spellStart"/>
      <w:r w:rsidRPr="004C2D26">
        <w:rPr>
          <w:b/>
          <w:i/>
        </w:rPr>
        <w:t>Puse</w:t>
      </w:r>
      <w:proofErr w:type="spellEnd"/>
      <w:r w:rsidRPr="004C2D26">
        <w:rPr>
          <w:b/>
          <w:i/>
        </w:rPr>
        <w:t xml:space="preserve"> – 3851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Rd., Lexington, MN.  </w:t>
      </w:r>
    </w:p>
    <w:p w:rsidR="00DB293F" w:rsidRPr="00BD0166" w:rsidRDefault="00DB293F" w:rsidP="00DB293F">
      <w:pPr>
        <w:tabs>
          <w:tab w:val="left" w:pos="1620"/>
          <w:tab w:val="left" w:pos="8640"/>
        </w:tabs>
        <w:ind w:left="1440" w:right="-1170"/>
        <w:jc w:val="both"/>
        <w:rPr>
          <w:b/>
        </w:rPr>
      </w:pPr>
    </w:p>
    <w:p w:rsidR="00DB293F" w:rsidRDefault="00DB293F" w:rsidP="00DB293F">
      <w:pPr>
        <w:numPr>
          <w:ilvl w:val="0"/>
          <w:numId w:val="43"/>
        </w:numPr>
        <w:tabs>
          <w:tab w:val="left" w:pos="1620"/>
          <w:tab w:val="left" w:pos="8640"/>
        </w:tabs>
        <w:ind w:right="-1170"/>
        <w:jc w:val="both"/>
        <w:rPr>
          <w:b/>
        </w:rPr>
      </w:pPr>
      <w:r>
        <w:rPr>
          <w:b/>
        </w:rPr>
        <w:t>ADJOURN PUBLIC HEARING</w:t>
      </w:r>
    </w:p>
    <w:p w:rsidR="004C2D26" w:rsidRDefault="004C2D26" w:rsidP="004C2D26">
      <w:pPr>
        <w:tabs>
          <w:tab w:val="left" w:pos="1620"/>
          <w:tab w:val="left" w:pos="8640"/>
        </w:tabs>
        <w:ind w:right="-1170"/>
        <w:jc w:val="both"/>
        <w:rPr>
          <w:b/>
        </w:rPr>
      </w:pPr>
    </w:p>
    <w:p w:rsidR="004C2D26" w:rsidRPr="004C2D26" w:rsidRDefault="004C2D26" w:rsidP="004C2D26">
      <w:pPr>
        <w:tabs>
          <w:tab w:val="left" w:pos="1440"/>
        </w:tabs>
        <w:ind w:right="-900"/>
        <w:jc w:val="both"/>
        <w:rPr>
          <w:b/>
          <w:i/>
        </w:rPr>
      </w:pPr>
      <w:r w:rsidRPr="004C2D26">
        <w:rPr>
          <w:b/>
          <w:i/>
        </w:rPr>
        <w:t xml:space="preserve">A motion was made by Councilmember Plasch to close the public hearing on the </w:t>
      </w:r>
      <w:proofErr w:type="spellStart"/>
      <w:r w:rsidRPr="004C2D26">
        <w:rPr>
          <w:b/>
          <w:i/>
        </w:rPr>
        <w:t>Flowerfield</w:t>
      </w:r>
      <w:proofErr w:type="spellEnd"/>
      <w:r w:rsidRPr="004C2D26">
        <w:rPr>
          <w:b/>
          <w:i/>
        </w:rPr>
        <w:t xml:space="preserve"> Road improvements </w:t>
      </w:r>
      <w:r>
        <w:rPr>
          <w:b/>
          <w:i/>
        </w:rPr>
        <w:t>at 7:25 p.m.</w:t>
      </w:r>
      <w:r w:rsidRPr="004C2D26">
        <w:rPr>
          <w:b/>
          <w:i/>
        </w:rPr>
        <w:t xml:space="preserve">  The motion was seconded by Councilmember Payment.  Motion carried unanimously 5-0.</w:t>
      </w:r>
    </w:p>
    <w:p w:rsidR="00DB293F" w:rsidRDefault="00DB293F" w:rsidP="009923E6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0728BD" w:rsidRPr="004266CA" w:rsidRDefault="000728BD" w:rsidP="000728BD">
      <w:pPr>
        <w:ind w:left="810"/>
        <w:rPr>
          <w:b/>
        </w:rPr>
      </w:pPr>
    </w:p>
    <w:p w:rsidR="00317B32" w:rsidRDefault="001753A3" w:rsidP="00317B32">
      <w:pPr>
        <w:tabs>
          <w:tab w:val="num" w:pos="1440"/>
        </w:tabs>
        <w:ind w:left="540" w:right="-1170"/>
      </w:pPr>
      <w:r>
        <w:rPr>
          <w:b/>
          <w:caps/>
        </w:rPr>
        <w:t>1</w:t>
      </w:r>
      <w:r w:rsidR="00317B32">
        <w:rPr>
          <w:b/>
          <w:caps/>
        </w:rPr>
        <w:t>.</w:t>
      </w:r>
      <w:r w:rsidR="00317B32">
        <w:rPr>
          <w:b/>
          <w:caps/>
        </w:rPr>
        <w:tab/>
      </w:r>
      <w:r w:rsidR="00317B32" w:rsidRPr="00317B32">
        <w:rPr>
          <w:b/>
          <w:caps/>
        </w:rPr>
        <w:t xml:space="preserve">Call to Order:  </w:t>
      </w:r>
      <w:r w:rsidR="00317B32" w:rsidRPr="00A54998">
        <w:t xml:space="preserve">–    </w:t>
      </w:r>
      <w:r w:rsidR="00317B32">
        <w:t xml:space="preserve">Mayor </w:t>
      </w:r>
      <w:r w:rsidR="00B449D1">
        <w:t>Kurth</w:t>
      </w:r>
    </w:p>
    <w:p w:rsidR="00317B32" w:rsidRDefault="00317B32" w:rsidP="00317B32">
      <w:pPr>
        <w:tabs>
          <w:tab w:val="left" w:pos="1440"/>
        </w:tabs>
        <w:ind w:left="540" w:right="-1170"/>
      </w:pPr>
    </w:p>
    <w:p w:rsidR="00317B32" w:rsidRDefault="00317B32" w:rsidP="00317B32">
      <w:pPr>
        <w:pStyle w:val="ListParagraph"/>
        <w:numPr>
          <w:ilvl w:val="0"/>
          <w:numId w:val="24"/>
        </w:numPr>
        <w:tabs>
          <w:tab w:val="left" w:pos="1440"/>
        </w:tabs>
        <w:ind w:right="-1170"/>
      </w:pPr>
      <w:r w:rsidRPr="00A54998">
        <w:t xml:space="preserve">Roll Call - Council Members:   </w:t>
      </w:r>
      <w:r w:rsidR="005C0EEE">
        <w:t>Devries</w:t>
      </w:r>
      <w:r w:rsidRPr="00A54998">
        <w:t xml:space="preserve">, </w:t>
      </w:r>
      <w:r>
        <w:t>Hughes</w:t>
      </w:r>
      <w:r w:rsidRPr="00A54998">
        <w:t xml:space="preserve">, </w:t>
      </w:r>
      <w:r w:rsidR="00B449D1">
        <w:t xml:space="preserve">Payment, </w:t>
      </w:r>
      <w:r>
        <w:t xml:space="preserve">Plasch </w:t>
      </w:r>
    </w:p>
    <w:p w:rsidR="00317B32" w:rsidRPr="008A7A0D" w:rsidRDefault="00317B32" w:rsidP="00317B32">
      <w:pPr>
        <w:ind w:left="1440" w:right="-1170"/>
      </w:pPr>
    </w:p>
    <w:p w:rsidR="00317B32" w:rsidRDefault="00317B32" w:rsidP="00317B32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lastRenderedPageBreak/>
        <w:t xml:space="preserve">Mayor </w:t>
      </w:r>
      <w:r w:rsidR="00B449D1">
        <w:rPr>
          <w:b/>
          <w:i/>
        </w:rPr>
        <w:t>Kurth</w:t>
      </w:r>
      <w:r w:rsidRPr="00AF4C47">
        <w:rPr>
          <w:b/>
          <w:i/>
        </w:rPr>
        <w:t xml:space="preserve"> called to order</w:t>
      </w:r>
      <w:r>
        <w:rPr>
          <w:b/>
          <w:i/>
        </w:rPr>
        <w:t xml:space="preserve"> </w:t>
      </w:r>
      <w:r w:rsidRPr="00AF4C47">
        <w:rPr>
          <w:b/>
          <w:i/>
        </w:rPr>
        <w:t xml:space="preserve">the </w:t>
      </w:r>
      <w:r w:rsidR="00A55071">
        <w:rPr>
          <w:b/>
          <w:i/>
        </w:rPr>
        <w:t>Regular</w:t>
      </w:r>
      <w:r>
        <w:rPr>
          <w:b/>
          <w:i/>
        </w:rPr>
        <w:t xml:space="preserve"> City Council meeting of </w:t>
      </w:r>
      <w:r w:rsidR="001D1815">
        <w:rPr>
          <w:b/>
          <w:i/>
        </w:rPr>
        <w:t>June 4</w:t>
      </w:r>
      <w:r>
        <w:rPr>
          <w:b/>
          <w:i/>
        </w:rPr>
        <w:t>,</w:t>
      </w:r>
      <w:r w:rsidRPr="00AF4C47">
        <w:rPr>
          <w:b/>
          <w:i/>
        </w:rPr>
        <w:t xml:space="preserve"> 201</w:t>
      </w:r>
      <w:r w:rsidR="005C0EEE">
        <w:rPr>
          <w:b/>
          <w:i/>
        </w:rPr>
        <w:t>5</w:t>
      </w:r>
      <w:r>
        <w:rPr>
          <w:b/>
          <w:i/>
        </w:rPr>
        <w:t xml:space="preserve"> at 7:</w:t>
      </w:r>
      <w:r w:rsidR="001D1815">
        <w:rPr>
          <w:b/>
          <w:i/>
        </w:rPr>
        <w:t>26</w:t>
      </w:r>
      <w:r>
        <w:rPr>
          <w:b/>
          <w:i/>
        </w:rPr>
        <w:t xml:space="preserve"> p.m</w:t>
      </w:r>
      <w:r w:rsidRPr="00AF4C47">
        <w:rPr>
          <w:b/>
          <w:i/>
        </w:rPr>
        <w:t xml:space="preserve">.  Councilmember’s present: </w:t>
      </w:r>
      <w:r w:rsidR="005C0EEE">
        <w:rPr>
          <w:b/>
          <w:i/>
        </w:rPr>
        <w:t>Devries</w:t>
      </w:r>
      <w:r w:rsidRPr="00AF4C47">
        <w:rPr>
          <w:b/>
          <w:i/>
        </w:rPr>
        <w:t xml:space="preserve">, Hughes, </w:t>
      </w:r>
      <w:r w:rsidR="00B449D1">
        <w:rPr>
          <w:b/>
          <w:i/>
        </w:rPr>
        <w:t xml:space="preserve">Payment, </w:t>
      </w:r>
      <w:r w:rsidR="00FF3B0B">
        <w:rPr>
          <w:b/>
          <w:i/>
        </w:rPr>
        <w:t>and Plasch</w:t>
      </w:r>
      <w:r>
        <w:rPr>
          <w:b/>
          <w:i/>
        </w:rPr>
        <w:t xml:space="preserve">. </w:t>
      </w:r>
      <w:r w:rsidRPr="00AF4C47">
        <w:rPr>
          <w:b/>
          <w:i/>
        </w:rPr>
        <w:t>Also Present: Bill Petracek</w:t>
      </w:r>
      <w:r>
        <w:rPr>
          <w:b/>
          <w:i/>
        </w:rPr>
        <w:t xml:space="preserve">, </w:t>
      </w:r>
      <w:r w:rsidRPr="00AF4C47">
        <w:rPr>
          <w:b/>
          <w:i/>
        </w:rPr>
        <w:t>City Administrato</w:t>
      </w:r>
      <w:r>
        <w:rPr>
          <w:b/>
          <w:i/>
        </w:rPr>
        <w:t>r</w:t>
      </w:r>
      <w:r w:rsidR="00B449D1">
        <w:rPr>
          <w:b/>
          <w:i/>
        </w:rPr>
        <w:t>;</w:t>
      </w:r>
      <w:r w:rsidR="005C0EEE">
        <w:rPr>
          <w:b/>
          <w:i/>
        </w:rPr>
        <w:t xml:space="preserve"> Kurt Glaser, City Attorney; </w:t>
      </w:r>
      <w:r w:rsidR="001D1815">
        <w:rPr>
          <w:b/>
          <w:i/>
        </w:rPr>
        <w:t>Tina Northcutt, Finance Director</w:t>
      </w:r>
      <w:r w:rsidR="007B0585">
        <w:rPr>
          <w:b/>
          <w:i/>
        </w:rPr>
        <w:t>; Steve Winter, City Engineer; Travis Schmid, Public Works</w:t>
      </w:r>
      <w:r w:rsidR="000C6B39">
        <w:rPr>
          <w:b/>
          <w:i/>
        </w:rPr>
        <w:t>.</w:t>
      </w:r>
      <w:r w:rsidR="00B449D1">
        <w:rPr>
          <w:b/>
          <w:i/>
        </w:rPr>
        <w:t xml:space="preserve">  </w:t>
      </w:r>
    </w:p>
    <w:p w:rsidR="00317B32" w:rsidRDefault="00317B32" w:rsidP="00317B32">
      <w:pPr>
        <w:tabs>
          <w:tab w:val="num" w:pos="1440"/>
        </w:tabs>
        <w:ind w:right="-1170"/>
      </w:pPr>
    </w:p>
    <w:p w:rsidR="00C60B3F" w:rsidRDefault="001753A3" w:rsidP="00317B32">
      <w:pPr>
        <w:tabs>
          <w:tab w:val="num" w:pos="1440"/>
        </w:tabs>
        <w:ind w:right="-1170"/>
        <w:rPr>
          <w:b/>
        </w:rPr>
      </w:pPr>
      <w:r>
        <w:rPr>
          <w:b/>
        </w:rPr>
        <w:t>2</w:t>
      </w:r>
      <w:r w:rsidR="00C60B3F" w:rsidRPr="00C60B3F">
        <w:rPr>
          <w:b/>
        </w:rPr>
        <w:t>.</w:t>
      </w:r>
      <w:r w:rsidR="00C60B3F">
        <w:rPr>
          <w:b/>
        </w:rPr>
        <w:t xml:space="preserve">  CITIZENS FORUM</w:t>
      </w:r>
      <w:r w:rsidR="00C60B3F" w:rsidRPr="00C60B3F">
        <w:rPr>
          <w:b/>
        </w:rPr>
        <w:tab/>
      </w:r>
    </w:p>
    <w:p w:rsidR="00B449D1" w:rsidRDefault="00B449D1" w:rsidP="00317B32">
      <w:pPr>
        <w:tabs>
          <w:tab w:val="num" w:pos="1440"/>
        </w:tabs>
        <w:ind w:right="-1170"/>
        <w:rPr>
          <w:b/>
        </w:rPr>
      </w:pPr>
    </w:p>
    <w:p w:rsidR="00B449D1" w:rsidRPr="00B449D1" w:rsidRDefault="007B0585" w:rsidP="00B449D1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Former City Councilmember Betty Bailey approached the Council to discuss </w:t>
      </w:r>
      <w:proofErr w:type="spellStart"/>
      <w:r>
        <w:rPr>
          <w:b/>
          <w:i/>
        </w:rPr>
        <w:t>CenturyLink</w:t>
      </w:r>
      <w:proofErr w:type="spellEnd"/>
      <w:r>
        <w:rPr>
          <w:b/>
          <w:i/>
        </w:rPr>
        <w:t xml:space="preserve"> TV and their new Prism </w:t>
      </w:r>
      <w:r w:rsidR="000C6B39">
        <w:rPr>
          <w:b/>
          <w:i/>
        </w:rPr>
        <w:t>TV</w:t>
      </w:r>
      <w:r>
        <w:rPr>
          <w:b/>
          <w:i/>
        </w:rPr>
        <w:t xml:space="preserve">.  Bailey handed out pamphlets describing the new Prism TV, and urged the Council to strongly consider them as a franchise in Lexington.  Discussion ensued.  </w:t>
      </w:r>
    </w:p>
    <w:p w:rsidR="00925992" w:rsidRPr="00A54998" w:rsidRDefault="00925992" w:rsidP="00A54998"/>
    <w:p w:rsidR="0067286C" w:rsidRPr="0007607A" w:rsidRDefault="00EF3757" w:rsidP="001753A3">
      <w:pPr>
        <w:pStyle w:val="ListParagraph"/>
        <w:numPr>
          <w:ilvl w:val="0"/>
          <w:numId w:val="32"/>
        </w:numPr>
        <w:rPr>
          <w:b/>
        </w:rPr>
      </w:pPr>
      <w:r w:rsidRPr="0007607A">
        <w:rPr>
          <w:b/>
        </w:rPr>
        <w:t xml:space="preserve">APPROVAL OF AGENDA WITH CHANGES </w:t>
      </w:r>
      <w:smartTag w:uri="urn:schemas-microsoft-com:office:smarttags" w:element="stockticker">
        <w:r w:rsidRPr="0007607A">
          <w:rPr>
            <w:b/>
          </w:rPr>
          <w:t>AND</w:t>
        </w:r>
      </w:smartTag>
      <w:r w:rsidRPr="0007607A">
        <w:rPr>
          <w:b/>
        </w:rPr>
        <w:t xml:space="preserve"> CORRECTIONS</w:t>
      </w:r>
    </w:p>
    <w:p w:rsidR="00C60B3F" w:rsidRDefault="00C60B3F" w:rsidP="00925992">
      <w:pPr>
        <w:rPr>
          <w:b/>
          <w:i/>
        </w:rPr>
      </w:pPr>
    </w:p>
    <w:p w:rsidR="001753A3" w:rsidRDefault="00AA5DFF" w:rsidP="00CB7573">
      <w:pPr>
        <w:rPr>
          <w:b/>
          <w:i/>
        </w:rPr>
      </w:pPr>
      <w:r>
        <w:rPr>
          <w:b/>
          <w:i/>
        </w:rPr>
        <w:t>A m</w:t>
      </w:r>
      <w:r w:rsidR="0036187F">
        <w:rPr>
          <w:b/>
          <w:i/>
        </w:rPr>
        <w:t xml:space="preserve">otion </w:t>
      </w:r>
      <w:r w:rsidR="0036187F" w:rsidRPr="00F26E07">
        <w:rPr>
          <w:b/>
          <w:i/>
        </w:rPr>
        <w:t xml:space="preserve">was made by Councilmember </w:t>
      </w:r>
      <w:r w:rsidR="000E53A4">
        <w:rPr>
          <w:b/>
          <w:i/>
        </w:rPr>
        <w:t>Devries to approve the agenda as presented.  The motion was</w:t>
      </w:r>
      <w:r w:rsidR="00B350EA">
        <w:rPr>
          <w:b/>
          <w:i/>
        </w:rPr>
        <w:t xml:space="preserve"> seconded by Councilmember </w:t>
      </w:r>
      <w:r w:rsidR="008C7ECB">
        <w:rPr>
          <w:b/>
          <w:i/>
        </w:rPr>
        <w:t>Hughes</w:t>
      </w:r>
      <w:r w:rsidR="000E53A4">
        <w:rPr>
          <w:b/>
          <w:i/>
        </w:rPr>
        <w:t>.</w:t>
      </w:r>
      <w:r w:rsidR="007A39C3">
        <w:rPr>
          <w:b/>
          <w:i/>
        </w:rPr>
        <w:t xml:space="preserve">  Motion carried</w:t>
      </w:r>
      <w:r w:rsidR="00BD169A">
        <w:rPr>
          <w:b/>
          <w:i/>
        </w:rPr>
        <w:t xml:space="preserve"> unanimously</w:t>
      </w:r>
      <w:r w:rsidR="007A39C3">
        <w:rPr>
          <w:b/>
          <w:i/>
        </w:rPr>
        <w:t xml:space="preserve"> </w:t>
      </w:r>
      <w:r w:rsidR="00B449D1">
        <w:rPr>
          <w:b/>
          <w:i/>
        </w:rPr>
        <w:t>5</w:t>
      </w:r>
      <w:r w:rsidR="007A39C3">
        <w:rPr>
          <w:b/>
          <w:i/>
        </w:rPr>
        <w:t>-0.</w:t>
      </w:r>
      <w:r w:rsidR="008E13F2">
        <w:rPr>
          <w:b/>
          <w:i/>
        </w:rPr>
        <w:t xml:space="preserve"> </w:t>
      </w:r>
      <w:r w:rsidR="00C60B3F">
        <w:rPr>
          <w:b/>
          <w:i/>
        </w:rPr>
        <w:t xml:space="preserve"> </w:t>
      </w:r>
    </w:p>
    <w:p w:rsidR="00A86922" w:rsidRDefault="00A86922" w:rsidP="00CB7573">
      <w:pPr>
        <w:rPr>
          <w:b/>
          <w:i/>
        </w:rPr>
      </w:pPr>
    </w:p>
    <w:p w:rsidR="00AA5DFF" w:rsidRPr="0045061A" w:rsidRDefault="00EF3757" w:rsidP="00950B4A">
      <w:pPr>
        <w:pStyle w:val="ListParagraph"/>
        <w:numPr>
          <w:ilvl w:val="0"/>
          <w:numId w:val="32"/>
        </w:numPr>
        <w:tabs>
          <w:tab w:val="left" w:pos="1620"/>
          <w:tab w:val="left" w:pos="8640"/>
        </w:tabs>
        <w:spacing w:line="360" w:lineRule="auto"/>
        <w:ind w:right="-1170"/>
        <w:rPr>
          <w:b/>
          <w:i/>
        </w:rPr>
      </w:pPr>
      <w:r w:rsidRPr="0045061A">
        <w:rPr>
          <w:b/>
        </w:rPr>
        <w:t>INFORMATIONAL REPORTS</w:t>
      </w:r>
      <w:r w:rsidR="00B911C4" w:rsidRPr="0045061A">
        <w:rPr>
          <w:b/>
        </w:rPr>
        <w:t>:</w:t>
      </w:r>
      <w:r w:rsidR="00AB42D3" w:rsidRPr="0045061A">
        <w:rPr>
          <w:b/>
        </w:rPr>
        <w:t xml:space="preserve">  </w:t>
      </w:r>
    </w:p>
    <w:p w:rsidR="009B694B" w:rsidRDefault="009B694B" w:rsidP="009B694B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Airport</w:t>
      </w:r>
      <w:r>
        <w:t xml:space="preserve"> (Councilmember Plasch)</w:t>
      </w:r>
    </w:p>
    <w:p w:rsidR="001D532C" w:rsidRPr="001D532C" w:rsidRDefault="001D532C" w:rsidP="001D532C">
      <w:pPr>
        <w:rPr>
          <w:b/>
          <w:i/>
        </w:rPr>
      </w:pPr>
      <w:proofErr w:type="gramStart"/>
      <w:r w:rsidRPr="001D532C">
        <w:rPr>
          <w:b/>
          <w:i/>
        </w:rPr>
        <w:t>Councilmember Plasch provided an update on Aviation Days, the</w:t>
      </w:r>
      <w:r w:rsidR="000C6B39">
        <w:rPr>
          <w:b/>
          <w:i/>
        </w:rPr>
        <w:t xml:space="preserve"> airport</w:t>
      </w:r>
      <w:r w:rsidRPr="001D532C">
        <w:rPr>
          <w:b/>
          <w:i/>
        </w:rPr>
        <w:t xml:space="preserve"> fly-in, motorcycle ride, and Mankato Airport </w:t>
      </w:r>
      <w:proofErr w:type="spellStart"/>
      <w:r w:rsidRPr="001D532C">
        <w:rPr>
          <w:b/>
          <w:i/>
        </w:rPr>
        <w:t>Airshow</w:t>
      </w:r>
      <w:proofErr w:type="spellEnd"/>
      <w:r w:rsidRPr="001D532C">
        <w:rPr>
          <w:b/>
          <w:i/>
        </w:rPr>
        <w:t>.</w:t>
      </w:r>
      <w:proofErr w:type="gramEnd"/>
      <w:r w:rsidRPr="001D532C">
        <w:rPr>
          <w:b/>
          <w:i/>
        </w:rPr>
        <w:t xml:space="preserve">  He also provided information about Joe Harris leaving the airport for a new job, and Glen Burke would be in charge during the interim.  </w:t>
      </w:r>
      <w:r>
        <w:rPr>
          <w:b/>
          <w:i/>
        </w:rPr>
        <w:t xml:space="preserve">Discussion ensued.  </w:t>
      </w:r>
    </w:p>
    <w:p w:rsidR="00AA5DFF" w:rsidRPr="00B96C13" w:rsidRDefault="00AA5DFF" w:rsidP="00B96C13">
      <w:pPr>
        <w:rPr>
          <w:b/>
          <w:i/>
        </w:rPr>
      </w:pPr>
    </w:p>
    <w:p w:rsidR="009B694B" w:rsidRDefault="009B694B" w:rsidP="009B694B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Cable Commission (Councilmember Payment)</w:t>
      </w:r>
    </w:p>
    <w:p w:rsidR="001D532C" w:rsidRPr="001D532C" w:rsidRDefault="001D532C" w:rsidP="001D532C">
      <w:pPr>
        <w:rPr>
          <w:b/>
          <w:i/>
        </w:rPr>
      </w:pPr>
      <w:r w:rsidRPr="001D532C">
        <w:rPr>
          <w:b/>
          <w:i/>
        </w:rPr>
        <w:t xml:space="preserve">Councilmember Payment provided an update on the </w:t>
      </w:r>
      <w:proofErr w:type="spellStart"/>
      <w:r w:rsidRPr="001D532C">
        <w:rPr>
          <w:b/>
          <w:i/>
        </w:rPr>
        <w:t>CenturyLink</w:t>
      </w:r>
      <w:proofErr w:type="spellEnd"/>
      <w:r w:rsidRPr="001D532C">
        <w:rPr>
          <w:b/>
          <w:i/>
        </w:rPr>
        <w:t xml:space="preserve"> Cable franchise agreement process.</w:t>
      </w:r>
      <w:r w:rsidR="00A713E7">
        <w:rPr>
          <w:b/>
          <w:i/>
        </w:rPr>
        <w:t xml:space="preserve"> Discussion ensued.  </w:t>
      </w:r>
    </w:p>
    <w:p w:rsidR="00AA5DFF" w:rsidRPr="00B96C13" w:rsidRDefault="00AA5DFF" w:rsidP="00B96C13">
      <w:pPr>
        <w:rPr>
          <w:b/>
          <w:i/>
        </w:rPr>
      </w:pPr>
    </w:p>
    <w:p w:rsidR="00B96C13" w:rsidRDefault="009B694B" w:rsidP="00A80F3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</w:rPr>
      </w:pPr>
      <w:r w:rsidRPr="00A54998">
        <w:t>City Administrator</w:t>
      </w:r>
      <w:r>
        <w:t xml:space="preserve"> (Bill Petracek)</w:t>
      </w:r>
      <w:r w:rsidR="00AB42D3" w:rsidRPr="009B694B">
        <w:rPr>
          <w:b/>
        </w:rPr>
        <w:t xml:space="preserve">  </w:t>
      </w:r>
    </w:p>
    <w:p w:rsidR="001D532C" w:rsidRPr="001D532C" w:rsidRDefault="001D532C" w:rsidP="001D532C">
      <w:pPr>
        <w:rPr>
          <w:b/>
          <w:i/>
        </w:rPr>
      </w:pPr>
      <w:r w:rsidRPr="001D532C">
        <w:rPr>
          <w:b/>
          <w:i/>
        </w:rPr>
        <w:t xml:space="preserve">Petracek provided an update on the Paster Properties/Northway Mall replat process, Parkview Manufactured Home Park, the fire station upgrades, and the strategic planning meeting set for June 11th.  Discussion ensued.  </w:t>
      </w:r>
    </w:p>
    <w:p w:rsidR="00CB7573" w:rsidRPr="00A54998" w:rsidRDefault="00CB7573" w:rsidP="00A80F34">
      <w:pPr>
        <w:rPr>
          <w:b/>
        </w:rPr>
      </w:pPr>
    </w:p>
    <w:p w:rsidR="00C041CD" w:rsidRPr="0007607A" w:rsidRDefault="00EF3757" w:rsidP="00AA0A7A">
      <w:pPr>
        <w:pStyle w:val="ListParagraph"/>
        <w:numPr>
          <w:ilvl w:val="0"/>
          <w:numId w:val="32"/>
        </w:numPr>
        <w:rPr>
          <w:b/>
        </w:rPr>
      </w:pPr>
      <w:r w:rsidRPr="0007607A">
        <w:rPr>
          <w:b/>
        </w:rPr>
        <w:t xml:space="preserve">LETTERS </w:t>
      </w:r>
      <w:smartTag w:uri="urn:schemas-microsoft-com:office:smarttags" w:element="stockticker">
        <w:r w:rsidRPr="0007607A">
          <w:rPr>
            <w:b/>
          </w:rPr>
          <w:t>AND</w:t>
        </w:r>
      </w:smartTag>
      <w:r w:rsidRPr="0007607A">
        <w:rPr>
          <w:b/>
        </w:rPr>
        <w:t xml:space="preserve"> COMMUNICATIONS:</w:t>
      </w:r>
    </w:p>
    <w:p w:rsidR="001F5ED3" w:rsidRDefault="001F5ED3" w:rsidP="009C10CE">
      <w:p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</w:p>
    <w:p w:rsidR="00C21C5A" w:rsidRPr="00C1340F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Anoka County Parks &amp; Community Services – June 2015 newsletter </w:t>
      </w:r>
      <w:r>
        <w:tab/>
      </w:r>
      <w:r>
        <w:rPr>
          <w:b/>
          <w:color w:val="FF0000"/>
        </w:rPr>
        <w:t xml:space="preserve"> </w:t>
      </w:r>
    </w:p>
    <w:p w:rsidR="00C21C5A" w:rsidRPr="00C216FA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Rice Creek Watershed District – Notice of Annual Public Information                  meeting</w:t>
      </w:r>
      <w:r>
        <w:tab/>
      </w:r>
    </w:p>
    <w:p w:rsidR="00C21C5A" w:rsidRPr="00C216FA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Metropolitan Council 2014 Annual Population Estimate</w:t>
      </w:r>
      <w:r>
        <w:tab/>
      </w:r>
    </w:p>
    <w:p w:rsidR="00C21C5A" w:rsidRPr="00C216FA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Council Workshop meeting minutes – May 21, 2015</w:t>
      </w:r>
      <w:r>
        <w:tab/>
      </w:r>
    </w:p>
    <w:p w:rsidR="00C21C5A" w:rsidRPr="001B69B5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Notice of Public Hearing – June 4, 2015 - </w:t>
      </w:r>
      <w:proofErr w:type="spellStart"/>
      <w:r>
        <w:t>Flowerfield</w:t>
      </w:r>
      <w:proofErr w:type="spellEnd"/>
      <w:r>
        <w:t xml:space="preserve"> Road Improvement</w:t>
      </w:r>
    </w:p>
    <w:p w:rsidR="00C21C5A" w:rsidRPr="00C1340F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lastRenderedPageBreak/>
        <w:t>Planning &amp; Zoning -Notice of Public Hearing – June 9, 2015 Preliminary Plat</w:t>
      </w:r>
      <w:r>
        <w:rPr>
          <w:b/>
          <w:color w:val="FF0000"/>
        </w:rPr>
        <w:t xml:space="preserve">      </w:t>
      </w:r>
    </w:p>
    <w:p w:rsidR="00C21C5A" w:rsidRPr="009C10CE" w:rsidRDefault="00C21C5A" w:rsidP="009C10CE">
      <w:p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</w:p>
    <w:p w:rsidR="00A82AB0" w:rsidRPr="00D812D1" w:rsidRDefault="00E25600" w:rsidP="000C6B39">
      <w:pPr>
        <w:rPr>
          <w:b/>
          <w:i/>
        </w:rPr>
      </w:pPr>
      <w:r w:rsidRPr="00E25600">
        <w:rPr>
          <w:b/>
          <w:i/>
        </w:rPr>
        <w:t xml:space="preserve">Petracek asked the Council if they had any comments about the Metropolitan Council’s 2014 estimated population provided under item F of Letters and Communications.  Discussion ensued.  </w:t>
      </w:r>
      <w:r w:rsidR="008212A8" w:rsidRPr="00D812D1">
        <w:rPr>
          <w:b/>
          <w:i/>
        </w:rPr>
        <w:t xml:space="preserve"> </w:t>
      </w:r>
      <w:r w:rsidR="005106F7" w:rsidRPr="00D812D1">
        <w:rPr>
          <w:b/>
          <w:i/>
        </w:rPr>
        <w:t xml:space="preserve"> </w:t>
      </w:r>
      <w:r w:rsidR="008212A8" w:rsidRPr="00D812D1">
        <w:rPr>
          <w:b/>
          <w:i/>
        </w:rPr>
        <w:t xml:space="preserve">   </w:t>
      </w:r>
      <w:r w:rsidR="005106F7" w:rsidRPr="00D812D1">
        <w:rPr>
          <w:b/>
          <w:i/>
        </w:rPr>
        <w:t xml:space="preserve">  </w:t>
      </w:r>
      <w:r w:rsidR="00827EDF" w:rsidRPr="00D812D1">
        <w:rPr>
          <w:b/>
          <w:i/>
        </w:rPr>
        <w:t xml:space="preserve">  </w:t>
      </w:r>
    </w:p>
    <w:p w:rsidR="000F76BB" w:rsidRDefault="000F76BB" w:rsidP="00A54998">
      <w:pPr>
        <w:tabs>
          <w:tab w:val="left" w:pos="1440"/>
          <w:tab w:val="left" w:pos="8640"/>
        </w:tabs>
        <w:ind w:right="-1170"/>
      </w:pPr>
    </w:p>
    <w:p w:rsidR="00183FCD" w:rsidRDefault="007B64EB" w:rsidP="00183FCD">
      <w:pPr>
        <w:pStyle w:val="ListParagraph"/>
        <w:numPr>
          <w:ilvl w:val="0"/>
          <w:numId w:val="32"/>
        </w:numPr>
        <w:ind w:left="900"/>
        <w:rPr>
          <w:b/>
          <w:caps/>
        </w:rPr>
      </w:pPr>
      <w:r w:rsidRPr="00AA5DFF">
        <w:rPr>
          <w:b/>
          <w:caps/>
        </w:rPr>
        <w:t>Consent ITEMS:</w:t>
      </w:r>
    </w:p>
    <w:p w:rsidR="00106276" w:rsidRDefault="00106276" w:rsidP="00106276">
      <w:pPr>
        <w:pStyle w:val="ListParagraph"/>
        <w:ind w:left="900"/>
        <w:rPr>
          <w:b/>
          <w:caps/>
        </w:rPr>
      </w:pPr>
    </w:p>
    <w:p w:rsidR="00C21C5A" w:rsidRPr="00A54998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C21C5A" w:rsidRPr="002F7B9B" w:rsidRDefault="00C21C5A" w:rsidP="00C21C5A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May</w:t>
      </w:r>
      <w:proofErr w:type="gramEnd"/>
      <w:r>
        <w:t xml:space="preserve"> 21, 2015</w:t>
      </w:r>
      <w:r>
        <w:tab/>
      </w:r>
      <w:r w:rsidRPr="00A54998">
        <w:t xml:space="preserve"> Recommendation to Approve </w:t>
      </w:r>
      <w:bookmarkEnd w:id="1"/>
      <w:r w:rsidRPr="00A54998">
        <w:t>Claims and Bills:</w:t>
      </w:r>
      <w:r w:rsidRPr="00A54998">
        <w:tab/>
      </w:r>
    </w:p>
    <w:p w:rsidR="00C21C5A" w:rsidRDefault="00C21C5A" w:rsidP="00C21C5A">
      <w:pPr>
        <w:tabs>
          <w:tab w:val="left" w:pos="1620"/>
          <w:tab w:val="left" w:pos="8640"/>
        </w:tabs>
        <w:ind w:left="1260" w:right="-1170"/>
      </w:pPr>
      <w:r>
        <w:t>Check #’s 13386 through 13389</w:t>
      </w:r>
    </w:p>
    <w:p w:rsidR="00C21C5A" w:rsidRDefault="00C21C5A" w:rsidP="00C21C5A">
      <w:pPr>
        <w:tabs>
          <w:tab w:val="left" w:pos="1620"/>
          <w:tab w:val="left" w:pos="8640"/>
        </w:tabs>
        <w:ind w:left="1260" w:right="-1170"/>
      </w:pPr>
      <w:r>
        <w:t>Check #’s 39580 through 39632</w:t>
      </w:r>
    </w:p>
    <w:p w:rsidR="00C21C5A" w:rsidRDefault="00C21C5A" w:rsidP="00C21C5A">
      <w:pPr>
        <w:tabs>
          <w:tab w:val="left" w:pos="1620"/>
          <w:tab w:val="left" w:pos="8640"/>
        </w:tabs>
        <w:ind w:left="1260" w:right="-1170"/>
      </w:pPr>
      <w:r>
        <w:t>Check #’s 10394 through 10407</w:t>
      </w:r>
      <w:r>
        <w:tab/>
      </w:r>
    </w:p>
    <w:p w:rsidR="00C21C5A" w:rsidRDefault="00C21C5A" w:rsidP="00C21C5A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C21C5A" w:rsidRPr="00BD5264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  <w:r>
        <w:tab/>
      </w:r>
      <w:r>
        <w:tab/>
      </w:r>
    </w:p>
    <w:p w:rsidR="00C21C5A" w:rsidRPr="00BD5264" w:rsidRDefault="00C21C5A" w:rsidP="00C21C5A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620" w:hanging="720"/>
        <w:rPr>
          <w:color w:val="FF0000"/>
        </w:rPr>
      </w:pPr>
      <w:r w:rsidRPr="00C21C5A">
        <w:t xml:space="preserve">Recommendation to approve vendor list for Lexington                                                        Farmers Market                                                                            </w:t>
      </w:r>
    </w:p>
    <w:p w:rsidR="00963D07" w:rsidRPr="00963D07" w:rsidRDefault="00963D07" w:rsidP="00963D07">
      <w:pPr>
        <w:rPr>
          <w:b/>
          <w:i/>
        </w:rPr>
      </w:pPr>
    </w:p>
    <w:p w:rsidR="00106276" w:rsidRPr="00C1340F" w:rsidRDefault="00963D07" w:rsidP="00963D07">
      <w:pPr>
        <w:rPr>
          <w:color w:val="FF0000"/>
        </w:rPr>
      </w:pPr>
      <w:r w:rsidRPr="00963D07">
        <w:rPr>
          <w:b/>
          <w:i/>
        </w:rPr>
        <w:t>A motion was made by Councilmember Hughes to approve the consent agenda.  The motion was seconded by Councilmember Devries.  Motion carried 5-0.</w:t>
      </w:r>
      <w:r w:rsidR="00106276">
        <w:tab/>
      </w:r>
      <w:r w:rsidR="00106276">
        <w:rPr>
          <w:b/>
          <w:color w:val="FF0000"/>
        </w:rPr>
        <w:t xml:space="preserve">     </w:t>
      </w:r>
      <w:r w:rsidR="00106276">
        <w:tab/>
      </w:r>
      <w:r w:rsidR="00106276">
        <w:rPr>
          <w:b/>
          <w:color w:val="FF0000"/>
        </w:rPr>
        <w:t xml:space="preserve"> </w:t>
      </w:r>
    </w:p>
    <w:p w:rsidR="003D18A0" w:rsidRDefault="003D18A0" w:rsidP="003D18A0">
      <w:pPr>
        <w:tabs>
          <w:tab w:val="left" w:pos="1440"/>
          <w:tab w:val="left" w:pos="8640"/>
        </w:tabs>
        <w:ind w:right="-1170"/>
      </w:pPr>
    </w:p>
    <w:p w:rsidR="0049681F" w:rsidRDefault="0049681F" w:rsidP="003D18A0">
      <w:pPr>
        <w:tabs>
          <w:tab w:val="left" w:pos="1620"/>
          <w:tab w:val="left" w:pos="8640"/>
        </w:tabs>
        <w:ind w:right="-1152"/>
      </w:pP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527CDA" w:rsidRDefault="00A86D48" w:rsidP="00527CDA">
      <w:pPr>
        <w:pStyle w:val="ListParagraph"/>
        <w:numPr>
          <w:ilvl w:val="0"/>
          <w:numId w:val="32"/>
        </w:numPr>
        <w:rPr>
          <w:b/>
          <w:caps/>
        </w:rPr>
      </w:pPr>
      <w:r w:rsidRPr="00E279D4">
        <w:rPr>
          <w:b/>
          <w:caps/>
        </w:rPr>
        <w:t>Action ItemS:</w:t>
      </w:r>
    </w:p>
    <w:p w:rsidR="00527CDA" w:rsidRDefault="00527CDA" w:rsidP="00527CDA">
      <w:pPr>
        <w:rPr>
          <w:b/>
          <w:caps/>
        </w:rPr>
      </w:pPr>
    </w:p>
    <w:p w:rsidR="00D630DE" w:rsidRPr="00D630DE" w:rsidRDefault="00733FAC" w:rsidP="00733FAC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15-15 A Resolution Ordering Improvement and Preparation of Plans</w:t>
      </w:r>
      <w:r w:rsidR="00D630DE">
        <w:t>.</w:t>
      </w:r>
    </w:p>
    <w:p w:rsidR="00733FAC" w:rsidRDefault="00D630DE" w:rsidP="00D630DE">
      <w:r w:rsidRPr="00D630DE">
        <w:rPr>
          <w:b/>
          <w:i/>
        </w:rPr>
        <w:t>A motion was made by Councilmember Payment to approve Resolution No. 15-15 – A Resolution Ordering Improvement and Preparation of Plans.  The motion was seconded by Hughes.  Motion carried unanimously 5-0.</w:t>
      </w:r>
      <w:r w:rsidR="00733FAC">
        <w:tab/>
      </w:r>
    </w:p>
    <w:p w:rsidR="00D630DE" w:rsidRPr="00BD0166" w:rsidRDefault="00D630DE" w:rsidP="00D630DE">
      <w:pPr>
        <w:rPr>
          <w:color w:val="FF0000"/>
        </w:rPr>
      </w:pPr>
    </w:p>
    <w:p w:rsidR="00D630DE" w:rsidRDefault="00733FAC" w:rsidP="00733FAC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 w:rsidRPr="00BD0166">
        <w:t>Recommendation to approve New Business License</w:t>
      </w:r>
      <w:r>
        <w:t xml:space="preserve"> (</w:t>
      </w:r>
      <w:proofErr w:type="spellStart"/>
      <w:r>
        <w:t>Vapers</w:t>
      </w:r>
      <w:proofErr w:type="spellEnd"/>
      <w:r>
        <w:t xml:space="preserve"> Paradise)</w:t>
      </w:r>
      <w:r w:rsidR="00D630DE">
        <w:t>.</w:t>
      </w:r>
    </w:p>
    <w:p w:rsidR="00733FAC" w:rsidRDefault="00D630DE" w:rsidP="00527CDA">
      <w:pPr>
        <w:rPr>
          <w:b/>
          <w:caps/>
        </w:rPr>
      </w:pPr>
      <w:r w:rsidRPr="00D630DE">
        <w:rPr>
          <w:b/>
          <w:i/>
        </w:rPr>
        <w:t xml:space="preserve">Petracek provided a brief </w:t>
      </w:r>
      <w:r w:rsidR="000C6B39" w:rsidRPr="00D630DE">
        <w:rPr>
          <w:b/>
          <w:i/>
        </w:rPr>
        <w:t>explanation</w:t>
      </w:r>
      <w:r w:rsidRPr="00D630DE">
        <w:rPr>
          <w:b/>
          <w:i/>
        </w:rPr>
        <w:t xml:space="preserve"> of </w:t>
      </w:r>
      <w:proofErr w:type="spellStart"/>
      <w:r w:rsidRPr="00D630DE">
        <w:rPr>
          <w:b/>
          <w:i/>
        </w:rPr>
        <w:t>Vapers</w:t>
      </w:r>
      <w:proofErr w:type="spellEnd"/>
      <w:r w:rsidRPr="00D630DE">
        <w:rPr>
          <w:b/>
          <w:i/>
        </w:rPr>
        <w:t xml:space="preserve"> Paradise and their plans as a business.  At this time Petracek explained their only business is selling the E-Cigs, and nothing else; they will need to obtain a tobacco license from the City.  Discussion ensued.  </w:t>
      </w:r>
      <w:r w:rsidR="00733FAC" w:rsidRPr="00D630DE">
        <w:rPr>
          <w:b/>
          <w:i/>
        </w:rPr>
        <w:tab/>
        <w:t xml:space="preserve">   </w:t>
      </w:r>
    </w:p>
    <w:p w:rsidR="004E6FBD" w:rsidRDefault="004E6FBD" w:rsidP="005A2179">
      <w:pPr>
        <w:tabs>
          <w:tab w:val="left" w:pos="1440"/>
        </w:tabs>
        <w:ind w:right="-900"/>
        <w:jc w:val="both"/>
        <w:rPr>
          <w:b/>
          <w:caps/>
        </w:rPr>
      </w:pPr>
    </w:p>
    <w:p w:rsidR="00E279D4" w:rsidRDefault="00E279D4" w:rsidP="00266866">
      <w:pPr>
        <w:pStyle w:val="ListParagraph"/>
        <w:numPr>
          <w:ilvl w:val="0"/>
          <w:numId w:val="41"/>
        </w:numPr>
        <w:rPr>
          <w:b/>
          <w:caps/>
        </w:rPr>
      </w:pPr>
      <w:r w:rsidRPr="00E279D4">
        <w:rPr>
          <w:b/>
          <w:caps/>
        </w:rPr>
        <w:t>MAYOR AND COUNCIL INPUT</w:t>
      </w:r>
    </w:p>
    <w:p w:rsidR="0049681F" w:rsidRDefault="0049681F" w:rsidP="0049681F">
      <w:pPr>
        <w:tabs>
          <w:tab w:val="left" w:pos="1620"/>
          <w:tab w:val="left" w:pos="8640"/>
        </w:tabs>
        <w:ind w:right="-1152"/>
        <w:rPr>
          <w:b/>
          <w:i/>
        </w:rPr>
      </w:pPr>
    </w:p>
    <w:p w:rsidR="009F1D18" w:rsidRDefault="00D630DE" w:rsidP="005A2179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lastRenderedPageBreak/>
        <w:t>Councilmember Devries relayed a citizen complain</w:t>
      </w:r>
      <w:r w:rsidR="000C6B39">
        <w:rPr>
          <w:b/>
          <w:i/>
        </w:rPr>
        <w:t>t</w:t>
      </w:r>
      <w:r>
        <w:rPr>
          <w:b/>
          <w:i/>
        </w:rPr>
        <w:t xml:space="preserve"> about Hamline Ave. and people speeding in and out of Memorial Park after ballgames.  Discussion </w:t>
      </w:r>
      <w:r w:rsidR="001D109D">
        <w:rPr>
          <w:b/>
          <w:i/>
        </w:rPr>
        <w:t xml:space="preserve">ensued.  Petracek stated he would let the P.D. know about the complaint.  </w:t>
      </w:r>
    </w:p>
    <w:p w:rsidR="001D109D" w:rsidRDefault="001D109D" w:rsidP="005A2179">
      <w:pPr>
        <w:tabs>
          <w:tab w:val="left" w:pos="1440"/>
        </w:tabs>
        <w:ind w:right="-900"/>
        <w:jc w:val="both"/>
        <w:rPr>
          <w:b/>
          <w:i/>
        </w:rPr>
      </w:pPr>
    </w:p>
    <w:p w:rsidR="001D109D" w:rsidRDefault="001D109D" w:rsidP="005A2179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Mayor Kurth asked citizens to watch out for kids as school is out.</w:t>
      </w:r>
    </w:p>
    <w:p w:rsidR="001D109D" w:rsidRDefault="001D109D" w:rsidP="005A2179">
      <w:pPr>
        <w:tabs>
          <w:tab w:val="left" w:pos="1440"/>
        </w:tabs>
        <w:ind w:right="-900"/>
        <w:jc w:val="both"/>
        <w:rPr>
          <w:b/>
          <w:i/>
        </w:rPr>
      </w:pPr>
    </w:p>
    <w:p w:rsidR="001D109D" w:rsidRDefault="001D109D" w:rsidP="005A2179">
      <w:pPr>
        <w:tabs>
          <w:tab w:val="left" w:pos="1440"/>
        </w:tabs>
        <w:ind w:right="-900"/>
        <w:jc w:val="both"/>
        <w:rPr>
          <w:b/>
          <w:caps/>
        </w:rPr>
      </w:pPr>
    </w:p>
    <w:p w:rsidR="004E6FBD" w:rsidRPr="00E279D4" w:rsidRDefault="004E6FBD" w:rsidP="00266866">
      <w:pPr>
        <w:pStyle w:val="ListParagraph"/>
        <w:numPr>
          <w:ilvl w:val="0"/>
          <w:numId w:val="41"/>
        </w:numPr>
        <w:rPr>
          <w:b/>
          <w:caps/>
        </w:rPr>
      </w:pPr>
      <w:r w:rsidRPr="00E279D4">
        <w:rPr>
          <w:b/>
          <w:caps/>
        </w:rPr>
        <w:t>Adjourn</w:t>
      </w:r>
      <w:r w:rsidR="0036187F" w:rsidRPr="00E279D4">
        <w:rPr>
          <w:b/>
          <w:caps/>
        </w:rPr>
        <w:t>ment</w:t>
      </w:r>
    </w:p>
    <w:p w:rsidR="00545B0B" w:rsidRDefault="00545B0B" w:rsidP="004301CE">
      <w:pPr>
        <w:rPr>
          <w:caps/>
        </w:rPr>
      </w:pPr>
    </w:p>
    <w:p w:rsidR="00344F42" w:rsidRDefault="00E76C0B" w:rsidP="00256D04">
      <w:pPr>
        <w:tabs>
          <w:tab w:val="left" w:pos="1440"/>
        </w:tabs>
        <w:ind w:right="-900"/>
        <w:jc w:val="both"/>
        <w:rPr>
          <w:b/>
          <w:i/>
          <w:sz w:val="28"/>
          <w:szCs w:val="28"/>
        </w:rPr>
      </w:pPr>
      <w:r>
        <w:rPr>
          <w:b/>
          <w:i/>
        </w:rPr>
        <w:t>A m</w:t>
      </w:r>
      <w:r w:rsidR="004301CE">
        <w:rPr>
          <w:b/>
          <w:i/>
        </w:rPr>
        <w:t xml:space="preserve">otion was made by </w:t>
      </w:r>
      <w:r w:rsidR="00D242F5">
        <w:rPr>
          <w:b/>
          <w:i/>
        </w:rPr>
        <w:t xml:space="preserve">Councilmember </w:t>
      </w:r>
      <w:r w:rsidR="001D109D">
        <w:rPr>
          <w:b/>
          <w:i/>
        </w:rPr>
        <w:t>Hughes</w:t>
      </w:r>
      <w:r w:rsidR="006A492E">
        <w:rPr>
          <w:b/>
          <w:i/>
        </w:rPr>
        <w:t xml:space="preserve"> to</w:t>
      </w:r>
      <w:r w:rsidR="004301CE">
        <w:rPr>
          <w:b/>
          <w:i/>
        </w:rPr>
        <w:t xml:space="preserve"> </w:t>
      </w:r>
      <w:r w:rsidR="00170BAA">
        <w:rPr>
          <w:b/>
          <w:i/>
        </w:rPr>
        <w:t>adjourn the</w:t>
      </w:r>
      <w:r w:rsidR="004301CE">
        <w:rPr>
          <w:b/>
          <w:i/>
        </w:rPr>
        <w:t xml:space="preserve"> </w:t>
      </w:r>
      <w:r w:rsidR="00327C90">
        <w:rPr>
          <w:b/>
          <w:i/>
        </w:rPr>
        <w:t>R</w:t>
      </w:r>
      <w:r w:rsidR="004301CE">
        <w:rPr>
          <w:b/>
          <w:i/>
        </w:rPr>
        <w:t xml:space="preserve">egular </w:t>
      </w:r>
      <w:r w:rsidR="00327C90">
        <w:rPr>
          <w:b/>
          <w:i/>
        </w:rPr>
        <w:t>C</w:t>
      </w:r>
      <w:r w:rsidR="004301CE">
        <w:rPr>
          <w:b/>
          <w:i/>
        </w:rPr>
        <w:t xml:space="preserve">ouncil meeting at </w:t>
      </w:r>
      <w:r w:rsidR="005D3457">
        <w:rPr>
          <w:b/>
          <w:i/>
        </w:rPr>
        <w:t>7:4</w:t>
      </w:r>
      <w:r w:rsidR="001D109D">
        <w:rPr>
          <w:b/>
          <w:i/>
        </w:rPr>
        <w:t>9</w:t>
      </w:r>
      <w:r w:rsidR="004301CE">
        <w:rPr>
          <w:b/>
          <w:i/>
        </w:rPr>
        <w:t xml:space="preserve"> p</w:t>
      </w:r>
      <w:r w:rsidR="004252CC">
        <w:rPr>
          <w:b/>
          <w:i/>
        </w:rPr>
        <w:t>.</w:t>
      </w:r>
      <w:r w:rsidR="004301CE">
        <w:rPr>
          <w:b/>
          <w:i/>
        </w:rPr>
        <w:t xml:space="preserve">m. </w:t>
      </w:r>
      <w:r w:rsidR="006A492E">
        <w:rPr>
          <w:b/>
          <w:i/>
        </w:rPr>
        <w:t xml:space="preserve">The motion was seconded by Councilmember </w:t>
      </w:r>
      <w:r w:rsidR="005D3457">
        <w:rPr>
          <w:b/>
          <w:i/>
        </w:rPr>
        <w:t>Payment</w:t>
      </w:r>
      <w:r w:rsidR="006A492E">
        <w:rPr>
          <w:b/>
          <w:i/>
        </w:rPr>
        <w:t xml:space="preserve">. </w:t>
      </w:r>
      <w:r w:rsidR="000F6900">
        <w:rPr>
          <w:b/>
          <w:i/>
        </w:rPr>
        <w:t>M</w:t>
      </w:r>
      <w:r w:rsidR="006A492E">
        <w:rPr>
          <w:b/>
          <w:i/>
        </w:rPr>
        <w:t xml:space="preserve">otion carried unanimously </w:t>
      </w:r>
      <w:r w:rsidR="005D3457">
        <w:rPr>
          <w:b/>
          <w:i/>
        </w:rPr>
        <w:t>5</w:t>
      </w:r>
      <w:r w:rsidR="006A492E">
        <w:rPr>
          <w:b/>
          <w:i/>
        </w:rPr>
        <w:t>-0</w:t>
      </w:r>
      <w:r w:rsidR="00147AFC">
        <w:rPr>
          <w:b/>
          <w:i/>
        </w:rPr>
        <w:t>.</w:t>
      </w:r>
      <w:r w:rsidR="004301CE">
        <w:rPr>
          <w:b/>
          <w:i/>
        </w:rPr>
        <w:t xml:space="preserve">  </w:t>
      </w:r>
    </w:p>
    <w:p w:rsidR="00D720B9" w:rsidRDefault="00D720B9" w:rsidP="00E61E1C">
      <w:pPr>
        <w:ind w:right="-450"/>
        <w:jc w:val="both"/>
        <w:rPr>
          <w:b/>
          <w:i/>
          <w:sz w:val="28"/>
          <w:szCs w:val="28"/>
        </w:rPr>
      </w:pPr>
    </w:p>
    <w:p w:rsidR="00D25121" w:rsidRDefault="00D25121" w:rsidP="00D25121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June 4, 2015, Public Hearing and Regular City Council Minutes as presented, were approved by the Lexington City Council on June 18, 2015.</w:t>
      </w:r>
    </w:p>
    <w:p w:rsidR="00D25121" w:rsidRDefault="00D25121" w:rsidP="00D25121">
      <w:pPr>
        <w:jc w:val="both"/>
        <w:rPr>
          <w:b/>
          <w:i/>
          <w:sz w:val="28"/>
          <w:szCs w:val="28"/>
        </w:rPr>
      </w:pPr>
    </w:p>
    <w:p w:rsidR="00D25121" w:rsidRDefault="00D25121" w:rsidP="00D25121">
      <w:pPr>
        <w:jc w:val="both"/>
        <w:rPr>
          <w:b/>
          <w:i/>
          <w:sz w:val="28"/>
          <w:szCs w:val="28"/>
        </w:rPr>
      </w:pPr>
    </w:p>
    <w:p w:rsidR="00D25121" w:rsidRDefault="00D25121" w:rsidP="00D251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D25121" w:rsidRDefault="00D25121" w:rsidP="00D25121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D25121" w:rsidRDefault="00D25121" w:rsidP="00D25121">
      <w:pPr>
        <w:tabs>
          <w:tab w:val="left" w:pos="1440"/>
        </w:tabs>
        <w:ind w:right="-900"/>
        <w:jc w:val="both"/>
        <w:rPr>
          <w:b/>
          <w:i/>
        </w:rPr>
      </w:pPr>
    </w:p>
    <w:p w:rsidR="00D25121" w:rsidRDefault="00D25121" w:rsidP="00D25121">
      <w:pPr>
        <w:pStyle w:val="ListParagraph"/>
        <w:ind w:left="0"/>
        <w:rPr>
          <w:caps/>
        </w:rPr>
      </w:pPr>
    </w:p>
    <w:p w:rsidR="00D25121" w:rsidRDefault="00D25121" w:rsidP="00D25121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D25121" w:rsidRDefault="00D25121" w:rsidP="00D25121">
      <w:pPr>
        <w:tabs>
          <w:tab w:val="left" w:pos="1440"/>
        </w:tabs>
        <w:ind w:right="-900"/>
        <w:jc w:val="both"/>
        <w:rPr>
          <w:b/>
          <w:i/>
        </w:rPr>
      </w:pPr>
    </w:p>
    <w:p w:rsidR="00F95B68" w:rsidRPr="00140F62" w:rsidRDefault="00F95B68" w:rsidP="00F95B68">
      <w:pPr>
        <w:tabs>
          <w:tab w:val="left" w:pos="1440"/>
        </w:tabs>
        <w:ind w:right="-900"/>
        <w:jc w:val="both"/>
        <w:rPr>
          <w:b/>
          <w:i/>
        </w:rPr>
      </w:pPr>
    </w:p>
    <w:p w:rsidR="00F95B68" w:rsidRPr="00A54998" w:rsidRDefault="00F95B68" w:rsidP="00F95B68">
      <w:pPr>
        <w:pStyle w:val="ListParagraph"/>
        <w:ind w:left="0"/>
        <w:rPr>
          <w:caps/>
        </w:rPr>
      </w:pPr>
    </w:p>
    <w:sectPr w:rsidR="00F95B68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21" w:rsidRDefault="00D25121">
      <w:r>
        <w:separator/>
      </w:r>
    </w:p>
  </w:endnote>
  <w:endnote w:type="continuationSeparator" w:id="0">
    <w:p w:rsidR="00D25121" w:rsidRDefault="00D2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51" w:rsidRDefault="00851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751" w:rsidRDefault="001807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51" w:rsidRDefault="00180751">
    <w:pPr>
      <w:pStyle w:val="Footer"/>
      <w:framePr w:wrap="around" w:vAnchor="text" w:hAnchor="margin" w:xAlign="right" w:y="1"/>
      <w:rPr>
        <w:rStyle w:val="PageNumber"/>
      </w:rPr>
    </w:pPr>
  </w:p>
  <w:p w:rsidR="00180751" w:rsidRDefault="001807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21" w:rsidRDefault="00D25121">
      <w:r>
        <w:separator/>
      </w:r>
    </w:p>
  </w:footnote>
  <w:footnote w:type="continuationSeparator" w:id="0">
    <w:p w:rsidR="00D25121" w:rsidRDefault="00D2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FE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F93AA7"/>
    <w:multiLevelType w:val="hybridMultilevel"/>
    <w:tmpl w:val="BC1E7A24"/>
    <w:lvl w:ilvl="0" w:tplc="867835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5A800E6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7B36235"/>
    <w:multiLevelType w:val="hybridMultilevel"/>
    <w:tmpl w:val="9C9442F0"/>
    <w:lvl w:ilvl="0" w:tplc="8056044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011512"/>
    <w:multiLevelType w:val="hybridMultilevel"/>
    <w:tmpl w:val="0CD220C0"/>
    <w:lvl w:ilvl="0" w:tplc="404E7E56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D2B227E"/>
    <w:multiLevelType w:val="hybridMultilevel"/>
    <w:tmpl w:val="F3803368"/>
    <w:lvl w:ilvl="0" w:tplc="3022DEB8">
      <w:start w:val="1"/>
      <w:numFmt w:val="decimal"/>
      <w:lvlText w:val="%1."/>
      <w:lvlJc w:val="left"/>
      <w:pPr>
        <w:ind w:left="163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>
    <w:nsid w:val="1DB4457F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1E9158F8"/>
    <w:multiLevelType w:val="hybridMultilevel"/>
    <w:tmpl w:val="1BD4FAD4"/>
    <w:lvl w:ilvl="0" w:tplc="27DA28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0">
    <w:nsid w:val="220728AD"/>
    <w:multiLevelType w:val="hybridMultilevel"/>
    <w:tmpl w:val="91608CEC"/>
    <w:lvl w:ilvl="0" w:tplc="016611C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4E33B2"/>
    <w:multiLevelType w:val="hybridMultilevel"/>
    <w:tmpl w:val="D2105B42"/>
    <w:lvl w:ilvl="0" w:tplc="B212F64E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94C0E65"/>
    <w:multiLevelType w:val="hybridMultilevel"/>
    <w:tmpl w:val="8DE65DB8"/>
    <w:lvl w:ilvl="0" w:tplc="3FE0DC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AF36EC6"/>
    <w:multiLevelType w:val="hybridMultilevel"/>
    <w:tmpl w:val="5DB2DE96"/>
    <w:lvl w:ilvl="0" w:tplc="6940323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903E3B"/>
    <w:multiLevelType w:val="hybridMultilevel"/>
    <w:tmpl w:val="52AC0860"/>
    <w:lvl w:ilvl="0" w:tplc="4088F760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ED67A21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E7385"/>
    <w:multiLevelType w:val="hybridMultilevel"/>
    <w:tmpl w:val="7D8C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9D"/>
    <w:multiLevelType w:val="hybridMultilevel"/>
    <w:tmpl w:val="CCB837A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43396C"/>
    <w:multiLevelType w:val="hybridMultilevel"/>
    <w:tmpl w:val="0FA4710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E6E394E"/>
    <w:multiLevelType w:val="hybridMultilevel"/>
    <w:tmpl w:val="2442624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1702147"/>
    <w:multiLevelType w:val="hybridMultilevel"/>
    <w:tmpl w:val="F0429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D63B7"/>
    <w:multiLevelType w:val="hybridMultilevel"/>
    <w:tmpl w:val="E3BAF62E"/>
    <w:lvl w:ilvl="0" w:tplc="1362EBE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AC526D3"/>
    <w:multiLevelType w:val="hybridMultilevel"/>
    <w:tmpl w:val="EF123656"/>
    <w:lvl w:ilvl="0" w:tplc="944EDE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4DB023DF"/>
    <w:multiLevelType w:val="hybridMultilevel"/>
    <w:tmpl w:val="A0FA48A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>
    <w:nsid w:val="5A687FB9"/>
    <w:multiLevelType w:val="hybridMultilevel"/>
    <w:tmpl w:val="773A71BE"/>
    <w:lvl w:ilvl="0" w:tplc="033ED0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FA7BBE"/>
    <w:multiLevelType w:val="hybridMultilevel"/>
    <w:tmpl w:val="01D0F304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83A7E"/>
    <w:multiLevelType w:val="hybridMultilevel"/>
    <w:tmpl w:val="3CBEC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477AF4"/>
    <w:multiLevelType w:val="hybridMultilevel"/>
    <w:tmpl w:val="8820D418"/>
    <w:lvl w:ilvl="0" w:tplc="D9C8517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1FF08F1"/>
    <w:multiLevelType w:val="hybridMultilevel"/>
    <w:tmpl w:val="C534E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ABB26E4"/>
    <w:multiLevelType w:val="hybridMultilevel"/>
    <w:tmpl w:val="F14C7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4648F"/>
    <w:multiLevelType w:val="hybridMultilevel"/>
    <w:tmpl w:val="8C52B7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D7880"/>
    <w:multiLevelType w:val="hybridMultilevel"/>
    <w:tmpl w:val="D62600D6"/>
    <w:lvl w:ilvl="0" w:tplc="93CA1F9E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7CA8DD9E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28"/>
  </w:num>
  <w:num w:numId="5">
    <w:abstractNumId w:val="9"/>
  </w:num>
  <w:num w:numId="6">
    <w:abstractNumId w:val="39"/>
  </w:num>
  <w:num w:numId="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2"/>
  </w:num>
  <w:num w:numId="10">
    <w:abstractNumId w:val="18"/>
  </w:num>
  <w:num w:numId="11">
    <w:abstractNumId w:val="22"/>
  </w:num>
  <w:num w:numId="12">
    <w:abstractNumId w:val="19"/>
  </w:num>
  <w:num w:numId="13">
    <w:abstractNumId w:val="2"/>
  </w:num>
  <w:num w:numId="14">
    <w:abstractNumId w:val="15"/>
  </w:num>
  <w:num w:numId="15">
    <w:abstractNumId w:val="23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</w:num>
  <w:num w:numId="21">
    <w:abstractNumId w:val="6"/>
  </w:num>
  <w:num w:numId="22">
    <w:abstractNumId w:val="32"/>
  </w:num>
  <w:num w:numId="23">
    <w:abstractNumId w:val="10"/>
  </w:num>
  <w:num w:numId="24">
    <w:abstractNumId w:val="27"/>
  </w:num>
  <w:num w:numId="25">
    <w:abstractNumId w:val="29"/>
  </w:num>
  <w:num w:numId="26">
    <w:abstractNumId w:val="14"/>
  </w:num>
  <w:num w:numId="27">
    <w:abstractNumId w:val="42"/>
  </w:num>
  <w:num w:numId="28">
    <w:abstractNumId w:val="37"/>
  </w:num>
  <w:num w:numId="29">
    <w:abstractNumId w:val="4"/>
  </w:num>
  <w:num w:numId="30">
    <w:abstractNumId w:val="17"/>
  </w:num>
  <w:num w:numId="31">
    <w:abstractNumId w:val="11"/>
  </w:num>
  <w:num w:numId="32">
    <w:abstractNumId w:val="26"/>
  </w:num>
  <w:num w:numId="33">
    <w:abstractNumId w:val="41"/>
  </w:num>
  <w:num w:numId="34">
    <w:abstractNumId w:val="8"/>
  </w:num>
  <w:num w:numId="35">
    <w:abstractNumId w:val="5"/>
  </w:num>
  <w:num w:numId="36">
    <w:abstractNumId w:val="33"/>
  </w:num>
  <w:num w:numId="37">
    <w:abstractNumId w:val="40"/>
  </w:num>
  <w:num w:numId="38">
    <w:abstractNumId w:val="38"/>
  </w:num>
  <w:num w:numId="39">
    <w:abstractNumId w:val="34"/>
  </w:num>
  <w:num w:numId="40">
    <w:abstractNumId w:val="3"/>
  </w:num>
  <w:num w:numId="41">
    <w:abstractNumId w:val="24"/>
  </w:num>
  <w:num w:numId="42">
    <w:abstractNumId w:val="31"/>
  </w:num>
  <w:num w:numId="4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 w:val="00000768"/>
    <w:rsid w:val="000012CC"/>
    <w:rsid w:val="00001E52"/>
    <w:rsid w:val="00002394"/>
    <w:rsid w:val="000037F9"/>
    <w:rsid w:val="00003A71"/>
    <w:rsid w:val="00005A11"/>
    <w:rsid w:val="00007A5C"/>
    <w:rsid w:val="00010E03"/>
    <w:rsid w:val="00011EC5"/>
    <w:rsid w:val="0001247D"/>
    <w:rsid w:val="00012C51"/>
    <w:rsid w:val="00014BD9"/>
    <w:rsid w:val="00020373"/>
    <w:rsid w:val="00020435"/>
    <w:rsid w:val="00021886"/>
    <w:rsid w:val="00023F6B"/>
    <w:rsid w:val="00024142"/>
    <w:rsid w:val="0002583B"/>
    <w:rsid w:val="00025B1A"/>
    <w:rsid w:val="000269BF"/>
    <w:rsid w:val="000276A4"/>
    <w:rsid w:val="00027EBB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7195"/>
    <w:rsid w:val="00047D35"/>
    <w:rsid w:val="0005005D"/>
    <w:rsid w:val="000519FD"/>
    <w:rsid w:val="00052424"/>
    <w:rsid w:val="00052A35"/>
    <w:rsid w:val="0005463A"/>
    <w:rsid w:val="00054FA1"/>
    <w:rsid w:val="00056FA7"/>
    <w:rsid w:val="0006257B"/>
    <w:rsid w:val="00062D0D"/>
    <w:rsid w:val="00064916"/>
    <w:rsid w:val="00071456"/>
    <w:rsid w:val="000728BD"/>
    <w:rsid w:val="00073D6D"/>
    <w:rsid w:val="00074C72"/>
    <w:rsid w:val="0007607A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0C31"/>
    <w:rsid w:val="000A1E16"/>
    <w:rsid w:val="000A2E06"/>
    <w:rsid w:val="000A351A"/>
    <w:rsid w:val="000A43A2"/>
    <w:rsid w:val="000A5E2F"/>
    <w:rsid w:val="000A6D5E"/>
    <w:rsid w:val="000A76C9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3C0"/>
    <w:rsid w:val="000C6B39"/>
    <w:rsid w:val="000C6DF7"/>
    <w:rsid w:val="000D16A3"/>
    <w:rsid w:val="000D2682"/>
    <w:rsid w:val="000D3055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38D1"/>
    <w:rsid w:val="000E53A4"/>
    <w:rsid w:val="000E7884"/>
    <w:rsid w:val="000E7AD5"/>
    <w:rsid w:val="000E7E4C"/>
    <w:rsid w:val="000F0619"/>
    <w:rsid w:val="000F1DEB"/>
    <w:rsid w:val="000F2DBA"/>
    <w:rsid w:val="000F3E1C"/>
    <w:rsid w:val="000F4D4C"/>
    <w:rsid w:val="000F4E88"/>
    <w:rsid w:val="000F51E8"/>
    <w:rsid w:val="000F6286"/>
    <w:rsid w:val="000F62CF"/>
    <w:rsid w:val="000F67D8"/>
    <w:rsid w:val="000F6900"/>
    <w:rsid w:val="000F7066"/>
    <w:rsid w:val="000F7658"/>
    <w:rsid w:val="000F76BB"/>
    <w:rsid w:val="0010062D"/>
    <w:rsid w:val="001018BA"/>
    <w:rsid w:val="001024F9"/>
    <w:rsid w:val="00104901"/>
    <w:rsid w:val="00106276"/>
    <w:rsid w:val="00106A6F"/>
    <w:rsid w:val="00107261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3B3D"/>
    <w:rsid w:val="0013597A"/>
    <w:rsid w:val="00136C81"/>
    <w:rsid w:val="00141283"/>
    <w:rsid w:val="00141A4F"/>
    <w:rsid w:val="0014225F"/>
    <w:rsid w:val="001422DA"/>
    <w:rsid w:val="00142BA4"/>
    <w:rsid w:val="00144755"/>
    <w:rsid w:val="00144889"/>
    <w:rsid w:val="0014695E"/>
    <w:rsid w:val="00147786"/>
    <w:rsid w:val="00147AFC"/>
    <w:rsid w:val="00150C2F"/>
    <w:rsid w:val="00152ECE"/>
    <w:rsid w:val="0015335F"/>
    <w:rsid w:val="001537C6"/>
    <w:rsid w:val="001543B6"/>
    <w:rsid w:val="00155205"/>
    <w:rsid w:val="00161E4F"/>
    <w:rsid w:val="0016255A"/>
    <w:rsid w:val="0016348B"/>
    <w:rsid w:val="00164A47"/>
    <w:rsid w:val="00170BAA"/>
    <w:rsid w:val="0017134D"/>
    <w:rsid w:val="00171440"/>
    <w:rsid w:val="00171733"/>
    <w:rsid w:val="00172F41"/>
    <w:rsid w:val="001734D6"/>
    <w:rsid w:val="00173F6F"/>
    <w:rsid w:val="0017403D"/>
    <w:rsid w:val="0017476E"/>
    <w:rsid w:val="00174D5B"/>
    <w:rsid w:val="001750D2"/>
    <w:rsid w:val="001753A3"/>
    <w:rsid w:val="0017767A"/>
    <w:rsid w:val="00180751"/>
    <w:rsid w:val="00181D35"/>
    <w:rsid w:val="00183FCD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514A"/>
    <w:rsid w:val="001B757B"/>
    <w:rsid w:val="001C0894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09D"/>
    <w:rsid w:val="001D1815"/>
    <w:rsid w:val="001D1F63"/>
    <w:rsid w:val="001D532C"/>
    <w:rsid w:val="001D7938"/>
    <w:rsid w:val="001E025C"/>
    <w:rsid w:val="001E09F5"/>
    <w:rsid w:val="001E2C09"/>
    <w:rsid w:val="001E40F2"/>
    <w:rsid w:val="001E4F42"/>
    <w:rsid w:val="001F0A99"/>
    <w:rsid w:val="001F159F"/>
    <w:rsid w:val="001F2307"/>
    <w:rsid w:val="001F3C2F"/>
    <w:rsid w:val="001F5ED3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1B4C"/>
    <w:rsid w:val="00223449"/>
    <w:rsid w:val="002251DD"/>
    <w:rsid w:val="002252FF"/>
    <w:rsid w:val="002306D5"/>
    <w:rsid w:val="0023082E"/>
    <w:rsid w:val="00233089"/>
    <w:rsid w:val="0023368B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D04"/>
    <w:rsid w:val="00256E87"/>
    <w:rsid w:val="00256F89"/>
    <w:rsid w:val="00260530"/>
    <w:rsid w:val="0026065F"/>
    <w:rsid w:val="00260826"/>
    <w:rsid w:val="00260A07"/>
    <w:rsid w:val="00263B39"/>
    <w:rsid w:val="002642C2"/>
    <w:rsid w:val="00266866"/>
    <w:rsid w:val="002668C9"/>
    <w:rsid w:val="00267106"/>
    <w:rsid w:val="002704EA"/>
    <w:rsid w:val="00271C60"/>
    <w:rsid w:val="0027227C"/>
    <w:rsid w:val="00274078"/>
    <w:rsid w:val="00274DBF"/>
    <w:rsid w:val="00276F30"/>
    <w:rsid w:val="00281B34"/>
    <w:rsid w:val="00281B4D"/>
    <w:rsid w:val="002823F4"/>
    <w:rsid w:val="00284813"/>
    <w:rsid w:val="00286BFB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2DCB"/>
    <w:rsid w:val="002A5546"/>
    <w:rsid w:val="002A68C1"/>
    <w:rsid w:val="002A6B06"/>
    <w:rsid w:val="002A771E"/>
    <w:rsid w:val="002B2991"/>
    <w:rsid w:val="002B30CD"/>
    <w:rsid w:val="002B3B50"/>
    <w:rsid w:val="002B45F4"/>
    <w:rsid w:val="002B65B9"/>
    <w:rsid w:val="002C0619"/>
    <w:rsid w:val="002C0DF5"/>
    <w:rsid w:val="002C279D"/>
    <w:rsid w:val="002C2DC6"/>
    <w:rsid w:val="002C3956"/>
    <w:rsid w:val="002C3FEF"/>
    <w:rsid w:val="002C435B"/>
    <w:rsid w:val="002C4EED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2F7ED3"/>
    <w:rsid w:val="00302553"/>
    <w:rsid w:val="0030401B"/>
    <w:rsid w:val="00304768"/>
    <w:rsid w:val="003050BD"/>
    <w:rsid w:val="0030747C"/>
    <w:rsid w:val="00311BFB"/>
    <w:rsid w:val="0031445E"/>
    <w:rsid w:val="00314F92"/>
    <w:rsid w:val="003154E1"/>
    <w:rsid w:val="00315B39"/>
    <w:rsid w:val="00315C94"/>
    <w:rsid w:val="00316C12"/>
    <w:rsid w:val="00317507"/>
    <w:rsid w:val="00317B32"/>
    <w:rsid w:val="0032077A"/>
    <w:rsid w:val="00320798"/>
    <w:rsid w:val="00325103"/>
    <w:rsid w:val="00327609"/>
    <w:rsid w:val="00327C90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43E7F"/>
    <w:rsid w:val="00344F42"/>
    <w:rsid w:val="00345715"/>
    <w:rsid w:val="00350AF5"/>
    <w:rsid w:val="0035172E"/>
    <w:rsid w:val="00351A99"/>
    <w:rsid w:val="00352AB1"/>
    <w:rsid w:val="003536A6"/>
    <w:rsid w:val="003554AA"/>
    <w:rsid w:val="003567D7"/>
    <w:rsid w:val="0036187F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4B71"/>
    <w:rsid w:val="00387171"/>
    <w:rsid w:val="003910A8"/>
    <w:rsid w:val="00391517"/>
    <w:rsid w:val="0039537F"/>
    <w:rsid w:val="003969E4"/>
    <w:rsid w:val="0039718C"/>
    <w:rsid w:val="003A1063"/>
    <w:rsid w:val="003A1A5E"/>
    <w:rsid w:val="003A3C4A"/>
    <w:rsid w:val="003A5D8C"/>
    <w:rsid w:val="003A77CB"/>
    <w:rsid w:val="003B0139"/>
    <w:rsid w:val="003B06B4"/>
    <w:rsid w:val="003B0F71"/>
    <w:rsid w:val="003B1A7C"/>
    <w:rsid w:val="003B2489"/>
    <w:rsid w:val="003B3861"/>
    <w:rsid w:val="003B3E72"/>
    <w:rsid w:val="003B7E5B"/>
    <w:rsid w:val="003C01F6"/>
    <w:rsid w:val="003C04CD"/>
    <w:rsid w:val="003C58E5"/>
    <w:rsid w:val="003C6341"/>
    <w:rsid w:val="003C66AB"/>
    <w:rsid w:val="003C71B6"/>
    <w:rsid w:val="003C7D9F"/>
    <w:rsid w:val="003D15E4"/>
    <w:rsid w:val="003D18A0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1"/>
    <w:rsid w:val="003E633D"/>
    <w:rsid w:val="003E665D"/>
    <w:rsid w:val="003E680F"/>
    <w:rsid w:val="003E7AD2"/>
    <w:rsid w:val="003F0829"/>
    <w:rsid w:val="003F0C7D"/>
    <w:rsid w:val="003F6120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03C7"/>
    <w:rsid w:val="004224CA"/>
    <w:rsid w:val="00422660"/>
    <w:rsid w:val="00422BEB"/>
    <w:rsid w:val="004252CC"/>
    <w:rsid w:val="004252F5"/>
    <w:rsid w:val="00425E72"/>
    <w:rsid w:val="00426150"/>
    <w:rsid w:val="004266CA"/>
    <w:rsid w:val="00427EA9"/>
    <w:rsid w:val="004301CE"/>
    <w:rsid w:val="00430AA9"/>
    <w:rsid w:val="00434FDD"/>
    <w:rsid w:val="00437DB1"/>
    <w:rsid w:val="00440F39"/>
    <w:rsid w:val="00441F40"/>
    <w:rsid w:val="00442E18"/>
    <w:rsid w:val="0044355E"/>
    <w:rsid w:val="00444CCA"/>
    <w:rsid w:val="00450480"/>
    <w:rsid w:val="0045061A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50D"/>
    <w:rsid w:val="00471750"/>
    <w:rsid w:val="00471FCB"/>
    <w:rsid w:val="00472971"/>
    <w:rsid w:val="00472FA3"/>
    <w:rsid w:val="0047386E"/>
    <w:rsid w:val="0047452D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025C"/>
    <w:rsid w:val="00491271"/>
    <w:rsid w:val="00491279"/>
    <w:rsid w:val="00491363"/>
    <w:rsid w:val="00492BE4"/>
    <w:rsid w:val="0049394C"/>
    <w:rsid w:val="0049681F"/>
    <w:rsid w:val="00497AAE"/>
    <w:rsid w:val="00497E23"/>
    <w:rsid w:val="004A0027"/>
    <w:rsid w:val="004A05F2"/>
    <w:rsid w:val="004A1539"/>
    <w:rsid w:val="004A32E9"/>
    <w:rsid w:val="004A353D"/>
    <w:rsid w:val="004A4096"/>
    <w:rsid w:val="004A4242"/>
    <w:rsid w:val="004A5C0B"/>
    <w:rsid w:val="004A5CA9"/>
    <w:rsid w:val="004A66BB"/>
    <w:rsid w:val="004A6FA8"/>
    <w:rsid w:val="004B2123"/>
    <w:rsid w:val="004B2568"/>
    <w:rsid w:val="004B35BD"/>
    <w:rsid w:val="004B3821"/>
    <w:rsid w:val="004B5414"/>
    <w:rsid w:val="004B561A"/>
    <w:rsid w:val="004B59A5"/>
    <w:rsid w:val="004C0091"/>
    <w:rsid w:val="004C2D26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6FBD"/>
    <w:rsid w:val="004E7072"/>
    <w:rsid w:val="004E7089"/>
    <w:rsid w:val="004F008B"/>
    <w:rsid w:val="004F0F63"/>
    <w:rsid w:val="004F3556"/>
    <w:rsid w:val="004F5058"/>
    <w:rsid w:val="00500016"/>
    <w:rsid w:val="0050139A"/>
    <w:rsid w:val="00501CAB"/>
    <w:rsid w:val="005058C4"/>
    <w:rsid w:val="005106F7"/>
    <w:rsid w:val="00511078"/>
    <w:rsid w:val="0051467A"/>
    <w:rsid w:val="00514828"/>
    <w:rsid w:val="0051573C"/>
    <w:rsid w:val="00516914"/>
    <w:rsid w:val="00517438"/>
    <w:rsid w:val="00521605"/>
    <w:rsid w:val="005227BB"/>
    <w:rsid w:val="00524347"/>
    <w:rsid w:val="0052766C"/>
    <w:rsid w:val="00527CDA"/>
    <w:rsid w:val="005317AD"/>
    <w:rsid w:val="005329DA"/>
    <w:rsid w:val="005339C9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36D"/>
    <w:rsid w:val="00554CCF"/>
    <w:rsid w:val="00556EC9"/>
    <w:rsid w:val="00560F87"/>
    <w:rsid w:val="00560FA7"/>
    <w:rsid w:val="0056133B"/>
    <w:rsid w:val="00562638"/>
    <w:rsid w:val="005650D8"/>
    <w:rsid w:val="00566215"/>
    <w:rsid w:val="0056687B"/>
    <w:rsid w:val="005702CA"/>
    <w:rsid w:val="0057087F"/>
    <w:rsid w:val="005718A1"/>
    <w:rsid w:val="0057315C"/>
    <w:rsid w:val="0057438E"/>
    <w:rsid w:val="00577F04"/>
    <w:rsid w:val="0058120F"/>
    <w:rsid w:val="00582DB9"/>
    <w:rsid w:val="0058577F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155E"/>
    <w:rsid w:val="005A2179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0EEE"/>
    <w:rsid w:val="005C373C"/>
    <w:rsid w:val="005C3789"/>
    <w:rsid w:val="005C4E49"/>
    <w:rsid w:val="005C5162"/>
    <w:rsid w:val="005C591A"/>
    <w:rsid w:val="005C7C7A"/>
    <w:rsid w:val="005D3457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5161"/>
    <w:rsid w:val="005E705C"/>
    <w:rsid w:val="005F58F9"/>
    <w:rsid w:val="006014F7"/>
    <w:rsid w:val="00602ADE"/>
    <w:rsid w:val="0060505B"/>
    <w:rsid w:val="006066FE"/>
    <w:rsid w:val="006070CB"/>
    <w:rsid w:val="00607208"/>
    <w:rsid w:val="0061021F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465F2"/>
    <w:rsid w:val="00650033"/>
    <w:rsid w:val="00651447"/>
    <w:rsid w:val="00653360"/>
    <w:rsid w:val="00655553"/>
    <w:rsid w:val="00655591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894"/>
    <w:rsid w:val="00675CEB"/>
    <w:rsid w:val="0067633C"/>
    <w:rsid w:val="0067764E"/>
    <w:rsid w:val="006776F6"/>
    <w:rsid w:val="006801C1"/>
    <w:rsid w:val="00681AA9"/>
    <w:rsid w:val="00682C4E"/>
    <w:rsid w:val="00683B21"/>
    <w:rsid w:val="00684776"/>
    <w:rsid w:val="00684FDD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1A07"/>
    <w:rsid w:val="006A3303"/>
    <w:rsid w:val="006A3D65"/>
    <w:rsid w:val="006A492E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3A93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7594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63"/>
    <w:rsid w:val="007173C4"/>
    <w:rsid w:val="00720D6D"/>
    <w:rsid w:val="0072119B"/>
    <w:rsid w:val="0072254D"/>
    <w:rsid w:val="00724C23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3FAC"/>
    <w:rsid w:val="00737A00"/>
    <w:rsid w:val="00741670"/>
    <w:rsid w:val="00742B66"/>
    <w:rsid w:val="0074419E"/>
    <w:rsid w:val="00744BF0"/>
    <w:rsid w:val="00745C1A"/>
    <w:rsid w:val="007462CE"/>
    <w:rsid w:val="007477EB"/>
    <w:rsid w:val="00751B47"/>
    <w:rsid w:val="0075410E"/>
    <w:rsid w:val="00755FA2"/>
    <w:rsid w:val="00756F88"/>
    <w:rsid w:val="007606D5"/>
    <w:rsid w:val="00763F8E"/>
    <w:rsid w:val="007669CF"/>
    <w:rsid w:val="00772216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30F"/>
    <w:rsid w:val="00782CFB"/>
    <w:rsid w:val="00783015"/>
    <w:rsid w:val="0078417E"/>
    <w:rsid w:val="00785644"/>
    <w:rsid w:val="00786936"/>
    <w:rsid w:val="007876E3"/>
    <w:rsid w:val="00791BF9"/>
    <w:rsid w:val="0079290D"/>
    <w:rsid w:val="00792CFD"/>
    <w:rsid w:val="00793AC4"/>
    <w:rsid w:val="007947D6"/>
    <w:rsid w:val="00796337"/>
    <w:rsid w:val="00797CB6"/>
    <w:rsid w:val="007A06FD"/>
    <w:rsid w:val="007A204F"/>
    <w:rsid w:val="007A39C3"/>
    <w:rsid w:val="007A734B"/>
    <w:rsid w:val="007B0585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D760D"/>
    <w:rsid w:val="007E05AB"/>
    <w:rsid w:val="007E39DF"/>
    <w:rsid w:val="007E4B50"/>
    <w:rsid w:val="007E4D47"/>
    <w:rsid w:val="007E561B"/>
    <w:rsid w:val="007E6094"/>
    <w:rsid w:val="007E6BC2"/>
    <w:rsid w:val="007E70B2"/>
    <w:rsid w:val="007E745D"/>
    <w:rsid w:val="007E7E55"/>
    <w:rsid w:val="007F0FF8"/>
    <w:rsid w:val="007F1B95"/>
    <w:rsid w:val="007F2D1E"/>
    <w:rsid w:val="007F43D4"/>
    <w:rsid w:val="007F48F0"/>
    <w:rsid w:val="007F600D"/>
    <w:rsid w:val="007F79BA"/>
    <w:rsid w:val="00800E22"/>
    <w:rsid w:val="0080218B"/>
    <w:rsid w:val="00802FC6"/>
    <w:rsid w:val="00803D8A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63C6"/>
    <w:rsid w:val="00827EDF"/>
    <w:rsid w:val="00830D45"/>
    <w:rsid w:val="00840573"/>
    <w:rsid w:val="008427FC"/>
    <w:rsid w:val="00843180"/>
    <w:rsid w:val="008444FE"/>
    <w:rsid w:val="00844CA5"/>
    <w:rsid w:val="008473F2"/>
    <w:rsid w:val="0085167D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409"/>
    <w:rsid w:val="00882B5C"/>
    <w:rsid w:val="008832A8"/>
    <w:rsid w:val="00883576"/>
    <w:rsid w:val="00883F17"/>
    <w:rsid w:val="00884641"/>
    <w:rsid w:val="0088476E"/>
    <w:rsid w:val="00885E4C"/>
    <w:rsid w:val="00890DA6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C7ECB"/>
    <w:rsid w:val="008D1661"/>
    <w:rsid w:val="008D16C8"/>
    <w:rsid w:val="008D25C0"/>
    <w:rsid w:val="008D26EC"/>
    <w:rsid w:val="008D29A3"/>
    <w:rsid w:val="008D432B"/>
    <w:rsid w:val="008D5ED5"/>
    <w:rsid w:val="008D6105"/>
    <w:rsid w:val="008D6113"/>
    <w:rsid w:val="008E0B5A"/>
    <w:rsid w:val="008E13F2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992"/>
    <w:rsid w:val="00925F98"/>
    <w:rsid w:val="00931E0C"/>
    <w:rsid w:val="009328A6"/>
    <w:rsid w:val="00934229"/>
    <w:rsid w:val="00934361"/>
    <w:rsid w:val="00935245"/>
    <w:rsid w:val="009363D3"/>
    <w:rsid w:val="00941052"/>
    <w:rsid w:val="00941228"/>
    <w:rsid w:val="00941F1C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0B4A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3D07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23E6"/>
    <w:rsid w:val="0099401B"/>
    <w:rsid w:val="00994349"/>
    <w:rsid w:val="00995B94"/>
    <w:rsid w:val="00997150"/>
    <w:rsid w:val="00997DF8"/>
    <w:rsid w:val="009A75A8"/>
    <w:rsid w:val="009B034E"/>
    <w:rsid w:val="009B07E4"/>
    <w:rsid w:val="009B2381"/>
    <w:rsid w:val="009B2E16"/>
    <w:rsid w:val="009B374F"/>
    <w:rsid w:val="009B55FA"/>
    <w:rsid w:val="009B694B"/>
    <w:rsid w:val="009B73BB"/>
    <w:rsid w:val="009B7F0F"/>
    <w:rsid w:val="009C10CE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9F1D18"/>
    <w:rsid w:val="009F5B34"/>
    <w:rsid w:val="00A01A81"/>
    <w:rsid w:val="00A02A6B"/>
    <w:rsid w:val="00A02FAA"/>
    <w:rsid w:val="00A04209"/>
    <w:rsid w:val="00A0542A"/>
    <w:rsid w:val="00A0608A"/>
    <w:rsid w:val="00A06957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11A4"/>
    <w:rsid w:val="00A432F8"/>
    <w:rsid w:val="00A43C65"/>
    <w:rsid w:val="00A50FB0"/>
    <w:rsid w:val="00A510B2"/>
    <w:rsid w:val="00A52A49"/>
    <w:rsid w:val="00A52A5E"/>
    <w:rsid w:val="00A53851"/>
    <w:rsid w:val="00A5411B"/>
    <w:rsid w:val="00A54998"/>
    <w:rsid w:val="00A55071"/>
    <w:rsid w:val="00A55969"/>
    <w:rsid w:val="00A56305"/>
    <w:rsid w:val="00A56E4C"/>
    <w:rsid w:val="00A63562"/>
    <w:rsid w:val="00A63D47"/>
    <w:rsid w:val="00A642C0"/>
    <w:rsid w:val="00A6496D"/>
    <w:rsid w:val="00A652B1"/>
    <w:rsid w:val="00A7137F"/>
    <w:rsid w:val="00A713E7"/>
    <w:rsid w:val="00A72339"/>
    <w:rsid w:val="00A73D37"/>
    <w:rsid w:val="00A76513"/>
    <w:rsid w:val="00A80F34"/>
    <w:rsid w:val="00A812FE"/>
    <w:rsid w:val="00A8287A"/>
    <w:rsid w:val="00A828CE"/>
    <w:rsid w:val="00A82AB0"/>
    <w:rsid w:val="00A83F59"/>
    <w:rsid w:val="00A86922"/>
    <w:rsid w:val="00A86D48"/>
    <w:rsid w:val="00A87A60"/>
    <w:rsid w:val="00A87DAB"/>
    <w:rsid w:val="00A9012F"/>
    <w:rsid w:val="00A92247"/>
    <w:rsid w:val="00A92CFD"/>
    <w:rsid w:val="00A931D8"/>
    <w:rsid w:val="00A94B81"/>
    <w:rsid w:val="00A97DFD"/>
    <w:rsid w:val="00AA0960"/>
    <w:rsid w:val="00AA09A2"/>
    <w:rsid w:val="00AA0A7A"/>
    <w:rsid w:val="00AA0C07"/>
    <w:rsid w:val="00AA2497"/>
    <w:rsid w:val="00AA330B"/>
    <w:rsid w:val="00AA5DFF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2D4E"/>
    <w:rsid w:val="00AC7E7B"/>
    <w:rsid w:val="00AD1E1F"/>
    <w:rsid w:val="00AD28AE"/>
    <w:rsid w:val="00AD558C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2DC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12D6"/>
    <w:rsid w:val="00B223FA"/>
    <w:rsid w:val="00B257EC"/>
    <w:rsid w:val="00B25B24"/>
    <w:rsid w:val="00B26ABD"/>
    <w:rsid w:val="00B26CE8"/>
    <w:rsid w:val="00B26FFE"/>
    <w:rsid w:val="00B30117"/>
    <w:rsid w:val="00B30784"/>
    <w:rsid w:val="00B31103"/>
    <w:rsid w:val="00B31453"/>
    <w:rsid w:val="00B32A02"/>
    <w:rsid w:val="00B3367C"/>
    <w:rsid w:val="00B33A33"/>
    <w:rsid w:val="00B33FB7"/>
    <w:rsid w:val="00B350EA"/>
    <w:rsid w:val="00B35372"/>
    <w:rsid w:val="00B36390"/>
    <w:rsid w:val="00B36CB2"/>
    <w:rsid w:val="00B37F87"/>
    <w:rsid w:val="00B40EFD"/>
    <w:rsid w:val="00B43B43"/>
    <w:rsid w:val="00B44768"/>
    <w:rsid w:val="00B449D1"/>
    <w:rsid w:val="00B44B39"/>
    <w:rsid w:val="00B478B8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642E2"/>
    <w:rsid w:val="00B744B5"/>
    <w:rsid w:val="00B74BD8"/>
    <w:rsid w:val="00B7519F"/>
    <w:rsid w:val="00B75606"/>
    <w:rsid w:val="00B80B2D"/>
    <w:rsid w:val="00B825FC"/>
    <w:rsid w:val="00B83131"/>
    <w:rsid w:val="00B838EA"/>
    <w:rsid w:val="00B839FB"/>
    <w:rsid w:val="00B87FEE"/>
    <w:rsid w:val="00B900FC"/>
    <w:rsid w:val="00B911C4"/>
    <w:rsid w:val="00B94987"/>
    <w:rsid w:val="00B9545E"/>
    <w:rsid w:val="00B95A3E"/>
    <w:rsid w:val="00B967C1"/>
    <w:rsid w:val="00B96AE3"/>
    <w:rsid w:val="00B96C1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34E8"/>
    <w:rsid w:val="00BC60FD"/>
    <w:rsid w:val="00BC673B"/>
    <w:rsid w:val="00BC70FE"/>
    <w:rsid w:val="00BD07AF"/>
    <w:rsid w:val="00BD07FD"/>
    <w:rsid w:val="00BD169A"/>
    <w:rsid w:val="00BD22F8"/>
    <w:rsid w:val="00BD3A98"/>
    <w:rsid w:val="00BD6EC0"/>
    <w:rsid w:val="00BE36A4"/>
    <w:rsid w:val="00BF14CD"/>
    <w:rsid w:val="00BF1A3A"/>
    <w:rsid w:val="00BF4188"/>
    <w:rsid w:val="00BF5380"/>
    <w:rsid w:val="00BF62FC"/>
    <w:rsid w:val="00BF72A4"/>
    <w:rsid w:val="00C009BA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C5A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0B3F"/>
    <w:rsid w:val="00C61EEA"/>
    <w:rsid w:val="00C62134"/>
    <w:rsid w:val="00C63362"/>
    <w:rsid w:val="00C638D6"/>
    <w:rsid w:val="00C665CD"/>
    <w:rsid w:val="00C73594"/>
    <w:rsid w:val="00C76CD3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4BC4"/>
    <w:rsid w:val="00C95BBE"/>
    <w:rsid w:val="00C960E3"/>
    <w:rsid w:val="00C976A1"/>
    <w:rsid w:val="00CA03FB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105A"/>
    <w:rsid w:val="00CB275E"/>
    <w:rsid w:val="00CB3CA8"/>
    <w:rsid w:val="00CB5314"/>
    <w:rsid w:val="00CB7573"/>
    <w:rsid w:val="00CC0693"/>
    <w:rsid w:val="00CC079F"/>
    <w:rsid w:val="00CC2564"/>
    <w:rsid w:val="00CC3CDB"/>
    <w:rsid w:val="00CC42D0"/>
    <w:rsid w:val="00CC43D4"/>
    <w:rsid w:val="00CD018D"/>
    <w:rsid w:val="00CD0F4A"/>
    <w:rsid w:val="00CD10D2"/>
    <w:rsid w:val="00CD1B3C"/>
    <w:rsid w:val="00CD5A4D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150F"/>
    <w:rsid w:val="00D13AC1"/>
    <w:rsid w:val="00D13E4B"/>
    <w:rsid w:val="00D1661B"/>
    <w:rsid w:val="00D222A0"/>
    <w:rsid w:val="00D22790"/>
    <w:rsid w:val="00D2411C"/>
    <w:rsid w:val="00D242CC"/>
    <w:rsid w:val="00D242F5"/>
    <w:rsid w:val="00D25121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8D5"/>
    <w:rsid w:val="00D50F09"/>
    <w:rsid w:val="00D519E1"/>
    <w:rsid w:val="00D51A6D"/>
    <w:rsid w:val="00D51F81"/>
    <w:rsid w:val="00D54C95"/>
    <w:rsid w:val="00D55EEB"/>
    <w:rsid w:val="00D56E5C"/>
    <w:rsid w:val="00D575A3"/>
    <w:rsid w:val="00D609FF"/>
    <w:rsid w:val="00D630DE"/>
    <w:rsid w:val="00D646D7"/>
    <w:rsid w:val="00D65D63"/>
    <w:rsid w:val="00D6733F"/>
    <w:rsid w:val="00D71640"/>
    <w:rsid w:val="00D71BF5"/>
    <w:rsid w:val="00D720B9"/>
    <w:rsid w:val="00D72CFC"/>
    <w:rsid w:val="00D72DC6"/>
    <w:rsid w:val="00D74684"/>
    <w:rsid w:val="00D74E6D"/>
    <w:rsid w:val="00D76495"/>
    <w:rsid w:val="00D77725"/>
    <w:rsid w:val="00D80ADF"/>
    <w:rsid w:val="00D812D1"/>
    <w:rsid w:val="00D82981"/>
    <w:rsid w:val="00D8515C"/>
    <w:rsid w:val="00D861EB"/>
    <w:rsid w:val="00D9099B"/>
    <w:rsid w:val="00D9314F"/>
    <w:rsid w:val="00D93F3F"/>
    <w:rsid w:val="00D94EA3"/>
    <w:rsid w:val="00D96881"/>
    <w:rsid w:val="00DA0998"/>
    <w:rsid w:val="00DA1FC0"/>
    <w:rsid w:val="00DA2356"/>
    <w:rsid w:val="00DA415E"/>
    <w:rsid w:val="00DA4388"/>
    <w:rsid w:val="00DB228C"/>
    <w:rsid w:val="00DB293F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AB1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6F63"/>
    <w:rsid w:val="00E17DE0"/>
    <w:rsid w:val="00E2067C"/>
    <w:rsid w:val="00E21501"/>
    <w:rsid w:val="00E22953"/>
    <w:rsid w:val="00E2532F"/>
    <w:rsid w:val="00E2548A"/>
    <w:rsid w:val="00E25600"/>
    <w:rsid w:val="00E25782"/>
    <w:rsid w:val="00E279D4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37E"/>
    <w:rsid w:val="00E615A9"/>
    <w:rsid w:val="00E61E1C"/>
    <w:rsid w:val="00E620E6"/>
    <w:rsid w:val="00E620EE"/>
    <w:rsid w:val="00E647C1"/>
    <w:rsid w:val="00E667D3"/>
    <w:rsid w:val="00E6697E"/>
    <w:rsid w:val="00E72B17"/>
    <w:rsid w:val="00E73D30"/>
    <w:rsid w:val="00E76C0B"/>
    <w:rsid w:val="00E80E86"/>
    <w:rsid w:val="00E9009F"/>
    <w:rsid w:val="00E90753"/>
    <w:rsid w:val="00E91236"/>
    <w:rsid w:val="00E93C6D"/>
    <w:rsid w:val="00E96A43"/>
    <w:rsid w:val="00EA050D"/>
    <w:rsid w:val="00EA1D4A"/>
    <w:rsid w:val="00EA5EF8"/>
    <w:rsid w:val="00EA7D2C"/>
    <w:rsid w:val="00EB0AC4"/>
    <w:rsid w:val="00EB155B"/>
    <w:rsid w:val="00EB2859"/>
    <w:rsid w:val="00EB6020"/>
    <w:rsid w:val="00EB6317"/>
    <w:rsid w:val="00EC1868"/>
    <w:rsid w:val="00EC1A67"/>
    <w:rsid w:val="00EC21E0"/>
    <w:rsid w:val="00EC4D88"/>
    <w:rsid w:val="00EC5448"/>
    <w:rsid w:val="00EC5465"/>
    <w:rsid w:val="00EC5C22"/>
    <w:rsid w:val="00EC6DAC"/>
    <w:rsid w:val="00EC7AB7"/>
    <w:rsid w:val="00EC7C15"/>
    <w:rsid w:val="00ED0978"/>
    <w:rsid w:val="00ED1329"/>
    <w:rsid w:val="00ED1440"/>
    <w:rsid w:val="00ED20AE"/>
    <w:rsid w:val="00ED30B9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1D72"/>
    <w:rsid w:val="00EF3757"/>
    <w:rsid w:val="00EF4900"/>
    <w:rsid w:val="00EF523C"/>
    <w:rsid w:val="00EF5E7C"/>
    <w:rsid w:val="00EF6B79"/>
    <w:rsid w:val="00EF6DF6"/>
    <w:rsid w:val="00F00E92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26B95"/>
    <w:rsid w:val="00F27D7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3FC9"/>
    <w:rsid w:val="00F54692"/>
    <w:rsid w:val="00F5535F"/>
    <w:rsid w:val="00F55406"/>
    <w:rsid w:val="00F558FF"/>
    <w:rsid w:val="00F57583"/>
    <w:rsid w:val="00F5792C"/>
    <w:rsid w:val="00F60586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1BF5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5B68"/>
    <w:rsid w:val="00F96541"/>
    <w:rsid w:val="00F96C9D"/>
    <w:rsid w:val="00F96DC5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2351"/>
    <w:rsid w:val="00FC4AF1"/>
    <w:rsid w:val="00FC7F12"/>
    <w:rsid w:val="00FD33CD"/>
    <w:rsid w:val="00FD5919"/>
    <w:rsid w:val="00FD5BB5"/>
    <w:rsid w:val="00FE0083"/>
    <w:rsid w:val="00FE058A"/>
    <w:rsid w:val="00FE0909"/>
    <w:rsid w:val="00FE1DCC"/>
    <w:rsid w:val="00FE29E7"/>
    <w:rsid w:val="00FE35D7"/>
    <w:rsid w:val="00FE375E"/>
    <w:rsid w:val="00FE39C9"/>
    <w:rsid w:val="00FE4EA5"/>
    <w:rsid w:val="00FE5A6B"/>
    <w:rsid w:val="00FE64A7"/>
    <w:rsid w:val="00FE77AD"/>
    <w:rsid w:val="00FF123D"/>
    <w:rsid w:val="00FF3B0B"/>
    <w:rsid w:val="00FF4040"/>
    <w:rsid w:val="00FF4F6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ATA\COUNCIL\2015\MINUTES\0604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8EA3-E94E-4277-AD94-AC3295B0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06042015</Template>
  <TotalTime>3</TotalTime>
  <Pages>4</Pages>
  <Words>816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Vinzant</dc:creator>
  <cp:lastModifiedBy>Mary Vinzant</cp:lastModifiedBy>
  <cp:revision>1</cp:revision>
  <cp:lastPrinted>2015-05-06T14:28:00Z</cp:lastPrinted>
  <dcterms:created xsi:type="dcterms:W3CDTF">2015-08-18T13:46:00Z</dcterms:created>
  <dcterms:modified xsi:type="dcterms:W3CDTF">2015-08-18T13:49:00Z</dcterms:modified>
</cp:coreProperties>
</file>