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5C4218" w:rsidP="00F70C45">
      <w:pPr>
        <w:tabs>
          <w:tab w:val="left" w:pos="2070"/>
        </w:tabs>
        <w:jc w:val="center"/>
        <w:outlineLvl w:val="0"/>
        <w:rPr>
          <w:rFonts w:ascii="Calisto MT" w:hAnsi="Calisto MT"/>
          <w:b/>
          <w:sz w:val="32"/>
          <w:szCs w:val="32"/>
        </w:rPr>
      </w:pPr>
      <w:r>
        <w:rPr>
          <w:rFonts w:ascii="Calisto MT" w:hAnsi="Calisto MT"/>
          <w:b/>
          <w:sz w:val="32"/>
          <w:szCs w:val="32"/>
        </w:rPr>
        <w:t>J</w:t>
      </w:r>
      <w:r w:rsidR="006B763F">
        <w:rPr>
          <w:rFonts w:ascii="Calisto MT" w:hAnsi="Calisto MT"/>
          <w:b/>
          <w:sz w:val="32"/>
          <w:szCs w:val="32"/>
        </w:rPr>
        <w:t>ULY 16</w:t>
      </w:r>
      <w:r w:rsidR="005E5161">
        <w:rPr>
          <w:rFonts w:ascii="Calisto MT" w:hAnsi="Calisto MT"/>
          <w:b/>
          <w:sz w:val="32"/>
          <w:szCs w:val="32"/>
        </w:rPr>
        <w:t xml:space="preserve">, </w:t>
      </w:r>
      <w:r w:rsidR="00D74684">
        <w:rPr>
          <w:rFonts w:ascii="Calisto MT" w:hAnsi="Calisto MT"/>
          <w:b/>
          <w:sz w:val="32"/>
          <w:szCs w:val="32"/>
        </w:rPr>
        <w:t>201</w:t>
      </w:r>
      <w:r w:rsidR="00CB19C9">
        <w:rPr>
          <w:rFonts w:ascii="Calisto MT" w:hAnsi="Calisto MT"/>
          <w:b/>
          <w:sz w:val="32"/>
          <w:szCs w:val="32"/>
        </w:rPr>
        <w:t>5</w:t>
      </w:r>
      <w:r w:rsidR="00D74684">
        <w:rPr>
          <w:rFonts w:ascii="Calisto MT" w:hAnsi="Calisto MT"/>
          <w:b/>
          <w:sz w:val="32"/>
          <w:szCs w:val="32"/>
        </w:rPr>
        <w:t xml:space="preserve"> –</w:t>
      </w:r>
      <w:r w:rsidR="00C10CE0" w:rsidRPr="00A54998">
        <w:rPr>
          <w:rFonts w:ascii="Calisto MT" w:hAnsi="Calisto MT"/>
          <w:b/>
          <w:sz w:val="32"/>
          <w:szCs w:val="32"/>
        </w:rPr>
        <w:t xml:space="preserve"> </w:t>
      </w:r>
      <w:r w:rsidR="000F1DEB">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1A247D" w:rsidRPr="00A54998" w:rsidRDefault="001A247D" w:rsidP="00FB2E1E">
      <w:pPr>
        <w:numPr>
          <w:ilvl w:val="0"/>
          <w:numId w:val="1"/>
        </w:numPr>
        <w:tabs>
          <w:tab w:val="num" w:pos="810"/>
        </w:tabs>
        <w:ind w:left="810" w:hanging="360"/>
      </w:pPr>
      <w:r w:rsidRPr="00A54998">
        <w:rPr>
          <w:b/>
          <w:caps/>
        </w:rPr>
        <w:t xml:space="preserve">Call to Order:  </w:t>
      </w:r>
      <w:r w:rsidRPr="00A54998">
        <w:t xml:space="preserve">–    Mayor </w:t>
      </w:r>
      <w:r w:rsidR="00EF1CFD">
        <w:t>Kurth</w:t>
      </w:r>
    </w:p>
    <w:p w:rsidR="000728BD" w:rsidRDefault="001A247D" w:rsidP="008A7A0D">
      <w:pPr>
        <w:numPr>
          <w:ilvl w:val="1"/>
          <w:numId w:val="1"/>
        </w:numPr>
        <w:tabs>
          <w:tab w:val="left" w:pos="1440"/>
        </w:tabs>
        <w:ind w:right="-1170" w:hanging="720"/>
      </w:pPr>
      <w:r w:rsidRPr="00A54998">
        <w:t xml:space="preserve">Roll Call - Council Members:   </w:t>
      </w:r>
      <w:r w:rsidR="00EF1CFD">
        <w:t>Devries</w:t>
      </w:r>
      <w:r w:rsidRPr="00A54998">
        <w:t xml:space="preserve">,    </w:t>
      </w:r>
      <w:r w:rsidR="00D80ADF">
        <w:t>Hughes</w:t>
      </w:r>
      <w:r w:rsidRPr="00A54998">
        <w:t xml:space="preserve">,  </w:t>
      </w:r>
      <w:r w:rsidR="007E7E55" w:rsidRPr="00A54998">
        <w:t xml:space="preserve">  </w:t>
      </w:r>
      <w:r w:rsidR="00EA050D">
        <w:t xml:space="preserve">   </w:t>
      </w:r>
      <w:r w:rsidR="009B55FA">
        <w:t>Payment</w:t>
      </w:r>
      <w:r w:rsidR="00C52F36">
        <w:t xml:space="preserve">,       </w:t>
      </w:r>
      <w:r w:rsidR="00C52F36" w:rsidRPr="00A54998">
        <w:t>Plasch</w:t>
      </w:r>
    </w:p>
    <w:p w:rsidR="00556EC9" w:rsidRPr="008A7A0D" w:rsidRDefault="00556EC9" w:rsidP="00556EC9">
      <w:pPr>
        <w:ind w:left="1440" w:right="-1170"/>
      </w:pPr>
    </w:p>
    <w:p w:rsidR="00997DF8" w:rsidRDefault="00556EC9" w:rsidP="00556EC9">
      <w:pPr>
        <w:tabs>
          <w:tab w:val="left" w:pos="1440"/>
        </w:tabs>
        <w:ind w:right="-900"/>
        <w:jc w:val="both"/>
        <w:rPr>
          <w:b/>
          <w:i/>
        </w:rPr>
      </w:pPr>
      <w:r w:rsidRPr="00AF4C47">
        <w:rPr>
          <w:b/>
          <w:i/>
        </w:rPr>
        <w:t xml:space="preserve">Mayor </w:t>
      </w:r>
      <w:r w:rsidR="00D21F0F">
        <w:rPr>
          <w:b/>
          <w:i/>
        </w:rPr>
        <w:t>Kurth</w:t>
      </w:r>
      <w:r w:rsidRPr="00AF4C47">
        <w:rPr>
          <w:b/>
          <w:i/>
        </w:rPr>
        <w:t xml:space="preserve"> called to order the Regular Council meeting of the City of Lexington o</w:t>
      </w:r>
      <w:r w:rsidR="00DF251D">
        <w:rPr>
          <w:b/>
          <w:i/>
        </w:rPr>
        <w:t>n</w:t>
      </w:r>
      <w:r w:rsidRPr="00AF4C47">
        <w:rPr>
          <w:b/>
          <w:i/>
        </w:rPr>
        <w:t xml:space="preserve"> </w:t>
      </w:r>
    </w:p>
    <w:p w:rsidR="00B50A49" w:rsidRDefault="004C31FB" w:rsidP="00556EC9">
      <w:pPr>
        <w:tabs>
          <w:tab w:val="left" w:pos="1440"/>
        </w:tabs>
        <w:ind w:right="-900"/>
        <w:jc w:val="both"/>
        <w:rPr>
          <w:b/>
          <w:i/>
        </w:rPr>
      </w:pPr>
      <w:proofErr w:type="gramStart"/>
      <w:r>
        <w:rPr>
          <w:b/>
          <w:i/>
        </w:rPr>
        <w:t>Ju</w:t>
      </w:r>
      <w:r w:rsidR="005E4479">
        <w:rPr>
          <w:b/>
          <w:i/>
        </w:rPr>
        <w:t>ly 16</w:t>
      </w:r>
      <w:r w:rsidR="00556EC9" w:rsidRPr="00AF4C47">
        <w:rPr>
          <w:b/>
          <w:i/>
        </w:rPr>
        <w:t>, 201</w:t>
      </w:r>
      <w:r w:rsidR="00EF1CFD">
        <w:rPr>
          <w:b/>
          <w:i/>
        </w:rPr>
        <w:t>5</w:t>
      </w:r>
      <w:r w:rsidR="00925992">
        <w:rPr>
          <w:b/>
          <w:i/>
        </w:rPr>
        <w:t xml:space="preserve"> at 7:0</w:t>
      </w:r>
      <w:r w:rsidR="00FB3A37">
        <w:rPr>
          <w:b/>
          <w:i/>
        </w:rPr>
        <w:t>0</w:t>
      </w:r>
      <w:r w:rsidR="00925992">
        <w:rPr>
          <w:b/>
          <w:i/>
        </w:rPr>
        <w:t xml:space="preserve"> p.m</w:t>
      </w:r>
      <w:r w:rsidR="00556EC9" w:rsidRPr="00AF4C47">
        <w:rPr>
          <w:b/>
          <w:i/>
        </w:rPr>
        <w:t>.</w:t>
      </w:r>
      <w:proofErr w:type="gramEnd"/>
      <w:r w:rsidR="00556EC9" w:rsidRPr="00AF4C47">
        <w:rPr>
          <w:b/>
          <w:i/>
        </w:rPr>
        <w:t xml:space="preserve">  Councilmember’s present: </w:t>
      </w:r>
      <w:r w:rsidR="00EF1CFD">
        <w:rPr>
          <w:b/>
          <w:i/>
        </w:rPr>
        <w:t>Devries, Hughes, and Plasch</w:t>
      </w:r>
      <w:r w:rsidR="00556EC9" w:rsidRPr="00AF4C47">
        <w:rPr>
          <w:b/>
          <w:i/>
        </w:rPr>
        <w:t xml:space="preserve">. </w:t>
      </w:r>
      <w:r w:rsidR="005E4479">
        <w:rPr>
          <w:b/>
          <w:i/>
        </w:rPr>
        <w:t>Excused absence:  Councilmember Payment</w:t>
      </w:r>
    </w:p>
    <w:p w:rsidR="00FF4F9A" w:rsidRDefault="00FF4F9A" w:rsidP="00556EC9">
      <w:pPr>
        <w:tabs>
          <w:tab w:val="left" w:pos="1440"/>
        </w:tabs>
        <w:ind w:right="-900"/>
        <w:jc w:val="both"/>
        <w:rPr>
          <w:b/>
          <w:i/>
        </w:rPr>
      </w:pPr>
    </w:p>
    <w:p w:rsidR="004C31FB" w:rsidRDefault="00556EC9" w:rsidP="004C31FB">
      <w:pPr>
        <w:tabs>
          <w:tab w:val="left" w:pos="1440"/>
        </w:tabs>
        <w:ind w:right="-900"/>
        <w:jc w:val="both"/>
        <w:rPr>
          <w:b/>
          <w:i/>
        </w:rPr>
      </w:pPr>
      <w:r w:rsidRPr="00AF4C47">
        <w:rPr>
          <w:b/>
          <w:i/>
        </w:rPr>
        <w:t>Also Present: Bill Petracek</w:t>
      </w:r>
      <w:r>
        <w:rPr>
          <w:b/>
          <w:i/>
        </w:rPr>
        <w:t xml:space="preserve">, </w:t>
      </w:r>
      <w:r w:rsidRPr="00AF4C47">
        <w:rPr>
          <w:b/>
          <w:i/>
        </w:rPr>
        <w:t>City Administrato</w:t>
      </w:r>
      <w:r>
        <w:rPr>
          <w:b/>
          <w:i/>
        </w:rPr>
        <w:t>r;</w:t>
      </w:r>
      <w:r w:rsidRPr="00AF4C47">
        <w:rPr>
          <w:b/>
          <w:i/>
        </w:rPr>
        <w:t xml:space="preserve"> Tina Northcutt</w:t>
      </w:r>
      <w:r>
        <w:rPr>
          <w:b/>
          <w:i/>
        </w:rPr>
        <w:t>,</w:t>
      </w:r>
      <w:r w:rsidRPr="00AF4C47">
        <w:rPr>
          <w:b/>
          <w:i/>
        </w:rPr>
        <w:t xml:space="preserve"> </w:t>
      </w:r>
      <w:r w:rsidR="00935245">
        <w:rPr>
          <w:b/>
          <w:i/>
        </w:rPr>
        <w:t>Finance Director</w:t>
      </w:r>
      <w:r w:rsidR="00E3136C">
        <w:rPr>
          <w:b/>
          <w:i/>
        </w:rPr>
        <w:t xml:space="preserve">; </w:t>
      </w:r>
      <w:r w:rsidR="00E57321">
        <w:rPr>
          <w:b/>
          <w:i/>
        </w:rPr>
        <w:t>Kurt</w:t>
      </w:r>
      <w:r w:rsidR="00EF1CFD">
        <w:rPr>
          <w:b/>
          <w:i/>
        </w:rPr>
        <w:t xml:space="preserve"> Glaser, City Attorney</w:t>
      </w:r>
      <w:r w:rsidR="008E5373">
        <w:rPr>
          <w:b/>
          <w:i/>
        </w:rPr>
        <w:t xml:space="preserve">; </w:t>
      </w:r>
      <w:r w:rsidR="006B2D3D">
        <w:rPr>
          <w:b/>
          <w:i/>
        </w:rPr>
        <w:t>Steve Winter, City Engineer;</w:t>
      </w:r>
      <w:r w:rsidR="005E4479">
        <w:rPr>
          <w:b/>
          <w:i/>
        </w:rPr>
        <w:t xml:space="preserve"> Gary Grote, Fire Chief.</w:t>
      </w:r>
      <w:r w:rsidR="004C31FB">
        <w:rPr>
          <w:b/>
          <w:i/>
        </w:rPr>
        <w:t xml:space="preserve">  </w:t>
      </w:r>
    </w:p>
    <w:p w:rsidR="004C31FB" w:rsidRPr="004266CA" w:rsidRDefault="004C31FB" w:rsidP="004C31FB">
      <w:pPr>
        <w:tabs>
          <w:tab w:val="left" w:pos="1440"/>
        </w:tabs>
        <w:ind w:right="-900"/>
        <w:jc w:val="both"/>
        <w:rPr>
          <w:b/>
        </w:rPr>
      </w:pPr>
    </w:p>
    <w:p w:rsidR="007B64EB" w:rsidRDefault="007B64EB" w:rsidP="00FB2E1E">
      <w:pPr>
        <w:numPr>
          <w:ilvl w:val="0"/>
          <w:numId w:val="1"/>
        </w:numPr>
        <w:tabs>
          <w:tab w:val="num" w:pos="810"/>
        </w:tabs>
        <w:ind w:left="810" w:hanging="360"/>
        <w:rPr>
          <w:b/>
          <w:caps/>
        </w:rPr>
      </w:pPr>
      <w:r w:rsidRPr="00A54998">
        <w:rPr>
          <w:b/>
          <w:caps/>
        </w:rPr>
        <w:t>Citizens Forum</w:t>
      </w:r>
      <w:r w:rsidR="00925992">
        <w:rPr>
          <w:b/>
          <w:caps/>
        </w:rPr>
        <w:t xml:space="preserve"> – </w:t>
      </w:r>
    </w:p>
    <w:p w:rsidR="00925992" w:rsidRPr="00A54998" w:rsidRDefault="00925992" w:rsidP="00FB3A37">
      <w:pPr>
        <w:rPr>
          <w:b/>
          <w:caps/>
        </w:rPr>
      </w:pPr>
    </w:p>
    <w:p w:rsidR="00AE1D32" w:rsidRPr="00AE1D32" w:rsidRDefault="00AE1D32" w:rsidP="00AE1D32">
      <w:pPr>
        <w:tabs>
          <w:tab w:val="left" w:pos="1440"/>
        </w:tabs>
        <w:ind w:right="-900"/>
        <w:jc w:val="both"/>
        <w:rPr>
          <w:b/>
          <w:i/>
        </w:rPr>
      </w:pPr>
      <w:r w:rsidRPr="00AE1D32">
        <w:rPr>
          <w:b/>
          <w:i/>
        </w:rPr>
        <w:t xml:space="preserve">  </w:t>
      </w:r>
      <w:r w:rsidR="00FB3A37">
        <w:rPr>
          <w:b/>
          <w:i/>
        </w:rPr>
        <w:t>There were no citizens present to address the Council</w:t>
      </w:r>
      <w:r w:rsidR="005B4CEA">
        <w:rPr>
          <w:b/>
          <w:i/>
        </w:rPr>
        <w:t>.</w:t>
      </w:r>
    </w:p>
    <w:p w:rsidR="00EF1CFD" w:rsidRPr="00AE1D32" w:rsidRDefault="00EF1CFD" w:rsidP="00AE1D32">
      <w:pPr>
        <w:tabs>
          <w:tab w:val="left" w:pos="1440"/>
        </w:tabs>
        <w:ind w:right="-900"/>
        <w:jc w:val="both"/>
        <w:rPr>
          <w:b/>
          <w:i/>
        </w:rPr>
      </w:pPr>
    </w:p>
    <w:p w:rsidR="0067286C" w:rsidRDefault="00EF3757" w:rsidP="0067286C">
      <w:pPr>
        <w:numPr>
          <w:ilvl w:val="0"/>
          <w:numId w:val="1"/>
        </w:numPr>
        <w:tabs>
          <w:tab w:val="num" w:pos="81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F87D50" w:rsidRDefault="00F87D50" w:rsidP="00F87D50">
      <w:pPr>
        <w:ind w:left="810"/>
        <w:rPr>
          <w:b/>
        </w:rPr>
      </w:pPr>
    </w:p>
    <w:p w:rsidR="005A52CE" w:rsidRDefault="00F87D50" w:rsidP="00752702">
      <w:pPr>
        <w:tabs>
          <w:tab w:val="left" w:pos="1440"/>
        </w:tabs>
        <w:ind w:right="-900"/>
        <w:jc w:val="both"/>
        <w:rPr>
          <w:b/>
        </w:rPr>
      </w:pPr>
      <w:r w:rsidRPr="00F87D50">
        <w:rPr>
          <w:b/>
          <w:i/>
        </w:rPr>
        <w:t xml:space="preserve">A motion was made by Councilmember Devries to approve the agenda as typewritten.  The motion was seconded by Councilmember </w:t>
      </w:r>
      <w:r w:rsidR="005E4479">
        <w:rPr>
          <w:b/>
          <w:i/>
        </w:rPr>
        <w:t>Plasch.  Motion carried unanimously 4</w:t>
      </w:r>
      <w:r w:rsidRPr="00F87D50">
        <w:rPr>
          <w:b/>
          <w:i/>
        </w:rPr>
        <w:t>-0.</w:t>
      </w:r>
    </w:p>
    <w:p w:rsidR="007B64EB" w:rsidRPr="00A54998" w:rsidRDefault="007B64EB" w:rsidP="00922BFB">
      <w:pPr>
        <w:tabs>
          <w:tab w:val="left" w:pos="1620"/>
          <w:tab w:val="left" w:pos="8640"/>
        </w:tabs>
        <w:ind w:left="1260" w:right="-1170"/>
      </w:pPr>
    </w:p>
    <w:p w:rsidR="006B763F" w:rsidRPr="00752702" w:rsidRDefault="00EF3757" w:rsidP="006B763F">
      <w:pPr>
        <w:numPr>
          <w:ilvl w:val="0"/>
          <w:numId w:val="1"/>
        </w:numPr>
        <w:tabs>
          <w:tab w:val="num" w:pos="810"/>
        </w:tabs>
        <w:ind w:left="810" w:hanging="360"/>
        <w:rPr>
          <w:b/>
        </w:rPr>
      </w:pPr>
      <w:r w:rsidRPr="00752702">
        <w:rPr>
          <w:b/>
        </w:rPr>
        <w:t xml:space="preserve">LETTERS </w:t>
      </w:r>
      <w:smartTag w:uri="urn:schemas-microsoft-com:office:smarttags" w:element="stockticker">
        <w:r w:rsidRPr="00752702">
          <w:rPr>
            <w:b/>
          </w:rPr>
          <w:t>AND</w:t>
        </w:r>
      </w:smartTag>
      <w:r w:rsidRPr="00752702">
        <w:rPr>
          <w:b/>
        </w:rPr>
        <w:t xml:space="preserve"> COMMUNICATIONS:</w:t>
      </w:r>
    </w:p>
    <w:p w:rsidR="006B763F" w:rsidRDefault="006B763F" w:rsidP="006B763F">
      <w:pPr>
        <w:ind w:left="810"/>
        <w:rPr>
          <w:b/>
        </w:rPr>
      </w:pPr>
    </w:p>
    <w:p w:rsidR="006B763F" w:rsidRPr="00C1340F" w:rsidRDefault="006B763F" w:rsidP="006B763F">
      <w:pPr>
        <w:numPr>
          <w:ilvl w:val="1"/>
          <w:numId w:val="1"/>
        </w:numPr>
        <w:tabs>
          <w:tab w:val="left" w:pos="1620"/>
          <w:tab w:val="left" w:pos="8640"/>
        </w:tabs>
        <w:spacing w:line="360" w:lineRule="auto"/>
        <w:ind w:right="-1170" w:hanging="720"/>
        <w:rPr>
          <w:color w:val="FF0000"/>
        </w:rPr>
      </w:pPr>
      <w:r>
        <w:t>Special Workshop meeting minutes – July 8, 2015</w:t>
      </w:r>
      <w:r>
        <w:tab/>
      </w:r>
    </w:p>
    <w:p w:rsidR="006B763F" w:rsidRPr="009E1AAE" w:rsidRDefault="006B763F" w:rsidP="006B763F">
      <w:pPr>
        <w:numPr>
          <w:ilvl w:val="1"/>
          <w:numId w:val="1"/>
        </w:numPr>
        <w:tabs>
          <w:tab w:val="left" w:pos="1620"/>
          <w:tab w:val="left" w:pos="8640"/>
        </w:tabs>
        <w:spacing w:line="360" w:lineRule="auto"/>
        <w:ind w:right="-1170" w:hanging="720"/>
        <w:rPr>
          <w:color w:val="FF0000"/>
        </w:rPr>
      </w:pPr>
      <w:r>
        <w:t xml:space="preserve">Public Notice – </w:t>
      </w:r>
      <w:proofErr w:type="spellStart"/>
      <w:r>
        <w:t>Karner</w:t>
      </w:r>
      <w:proofErr w:type="spellEnd"/>
      <w:r>
        <w:t xml:space="preserve"> Blue Education Center &amp; DNR initiating a Forest           Restoration Project</w:t>
      </w:r>
      <w:r>
        <w:tab/>
      </w:r>
    </w:p>
    <w:p w:rsidR="006B763F" w:rsidRPr="009E1AAE" w:rsidRDefault="006B763F" w:rsidP="006B763F">
      <w:pPr>
        <w:numPr>
          <w:ilvl w:val="1"/>
          <w:numId w:val="1"/>
        </w:numPr>
        <w:tabs>
          <w:tab w:val="left" w:pos="1620"/>
          <w:tab w:val="left" w:pos="8640"/>
        </w:tabs>
        <w:spacing w:line="360" w:lineRule="auto"/>
        <w:ind w:right="-1170" w:hanging="720"/>
        <w:rPr>
          <w:color w:val="FF0000"/>
        </w:rPr>
      </w:pPr>
      <w:r>
        <w:t>Ticket Education Program  - 2015 Gross Revenue</w:t>
      </w:r>
      <w:r>
        <w:tab/>
      </w:r>
    </w:p>
    <w:p w:rsidR="006B763F" w:rsidRPr="009E1AAE" w:rsidRDefault="006B763F" w:rsidP="006B763F">
      <w:pPr>
        <w:numPr>
          <w:ilvl w:val="1"/>
          <w:numId w:val="1"/>
        </w:numPr>
        <w:tabs>
          <w:tab w:val="left" w:pos="1620"/>
          <w:tab w:val="left" w:pos="8640"/>
        </w:tabs>
        <w:spacing w:line="360" w:lineRule="auto"/>
        <w:ind w:right="-1170" w:hanging="720"/>
        <w:rPr>
          <w:color w:val="FF0000"/>
        </w:rPr>
      </w:pPr>
      <w:r>
        <w:t>Anoka County -  Payable 2015/2016 Taxable Market Value Comparison</w:t>
      </w:r>
      <w:r>
        <w:tab/>
      </w:r>
    </w:p>
    <w:p w:rsidR="00FD3C1E" w:rsidRPr="00752702" w:rsidRDefault="006B763F" w:rsidP="00D812D1">
      <w:pPr>
        <w:numPr>
          <w:ilvl w:val="1"/>
          <w:numId w:val="1"/>
        </w:numPr>
        <w:tabs>
          <w:tab w:val="left" w:pos="1620"/>
          <w:tab w:val="left" w:pos="8640"/>
        </w:tabs>
        <w:spacing w:line="360" w:lineRule="auto"/>
        <w:ind w:right="-900" w:hanging="720"/>
        <w:jc w:val="both"/>
        <w:rPr>
          <w:b/>
          <w:i/>
        </w:rPr>
      </w:pPr>
      <w:r>
        <w:t>Public Notice – July 6, 2015 Park Board meeting cancelled</w:t>
      </w:r>
    </w:p>
    <w:p w:rsidR="004A355C" w:rsidRPr="008E40DA" w:rsidRDefault="004A355C" w:rsidP="00F172AE">
      <w:pPr>
        <w:rPr>
          <w:b/>
          <w:i/>
        </w:rPr>
      </w:pPr>
    </w:p>
    <w:p w:rsidR="00F172AE" w:rsidRDefault="001F09FC" w:rsidP="00F172AE">
      <w:pPr>
        <w:rPr>
          <w:b/>
          <w:szCs w:val="24"/>
        </w:rPr>
      </w:pPr>
      <w:r>
        <w:rPr>
          <w:b/>
          <w:i/>
        </w:rPr>
        <w:t>No discussion on Letters and Communications</w:t>
      </w:r>
      <w:r w:rsidR="003227B8">
        <w:rPr>
          <w:b/>
          <w:i/>
        </w:rPr>
        <w:t xml:space="preserve">.  </w:t>
      </w:r>
      <w:r w:rsidR="008E5373" w:rsidRPr="008E40DA">
        <w:rPr>
          <w:b/>
          <w:i/>
        </w:rPr>
        <w:t xml:space="preserve"> </w:t>
      </w:r>
    </w:p>
    <w:p w:rsidR="008E40DA" w:rsidRPr="00F172AE" w:rsidRDefault="008E40DA" w:rsidP="00F172AE">
      <w:pPr>
        <w:rPr>
          <w:b/>
          <w:szCs w:val="24"/>
        </w:rPr>
      </w:pPr>
    </w:p>
    <w:p w:rsidR="00B642E2" w:rsidRDefault="00137849" w:rsidP="008E40DA">
      <w:pPr>
        <w:pStyle w:val="ListParagraph"/>
        <w:numPr>
          <w:ilvl w:val="0"/>
          <w:numId w:val="1"/>
        </w:numPr>
        <w:rPr>
          <w:b/>
        </w:rPr>
      </w:pPr>
      <w:r w:rsidRPr="008E40DA">
        <w:rPr>
          <w:b/>
        </w:rPr>
        <w:t>CONSENT ITEMS:</w:t>
      </w:r>
    </w:p>
    <w:p w:rsidR="001A1934" w:rsidRPr="001A1934" w:rsidRDefault="001A1934" w:rsidP="001A1934">
      <w:pPr>
        <w:rPr>
          <w:b/>
        </w:rPr>
      </w:pPr>
    </w:p>
    <w:p w:rsidR="006B763F" w:rsidRPr="00A54998" w:rsidRDefault="006B763F" w:rsidP="006B763F">
      <w:pPr>
        <w:numPr>
          <w:ilvl w:val="1"/>
          <w:numId w:val="1"/>
        </w:numPr>
        <w:tabs>
          <w:tab w:val="left" w:pos="1620"/>
          <w:tab w:val="left" w:pos="8640"/>
        </w:tabs>
        <w:ind w:right="-1170" w:hanging="720"/>
        <w:rPr>
          <w:b/>
        </w:rPr>
      </w:pPr>
      <w:bookmarkStart w:id="1" w:name="OLE_LINK2"/>
      <w:r w:rsidRPr="00A54998">
        <w:t>Recommendation to Approve Council Minutes:</w:t>
      </w:r>
    </w:p>
    <w:p w:rsidR="006B763F" w:rsidRPr="009E1AAE" w:rsidRDefault="006B763F" w:rsidP="006B763F">
      <w:pPr>
        <w:tabs>
          <w:tab w:val="left" w:pos="1620"/>
          <w:tab w:val="left" w:pos="8640"/>
        </w:tabs>
        <w:spacing w:line="360" w:lineRule="auto"/>
        <w:ind w:left="1260" w:right="-1170"/>
        <w:rPr>
          <w:b/>
          <w:color w:val="FF0000"/>
        </w:rPr>
      </w:pPr>
      <w:r>
        <w:tab/>
      </w:r>
      <w:r w:rsidRPr="00A54998">
        <w:t xml:space="preserve">Council Meeting </w:t>
      </w:r>
      <w:proofErr w:type="gramStart"/>
      <w:r w:rsidRPr="00A54998">
        <w:t>–</w:t>
      </w:r>
      <w:r>
        <w:t xml:space="preserve">  July</w:t>
      </w:r>
      <w:proofErr w:type="gramEnd"/>
      <w:r>
        <w:t xml:space="preserve"> 1, 2015</w:t>
      </w:r>
      <w:r>
        <w:tab/>
      </w:r>
    </w:p>
    <w:p w:rsidR="006B763F" w:rsidRDefault="006B763F" w:rsidP="006B763F">
      <w:pPr>
        <w:numPr>
          <w:ilvl w:val="1"/>
          <w:numId w:val="1"/>
        </w:numPr>
        <w:tabs>
          <w:tab w:val="left" w:pos="1620"/>
          <w:tab w:val="left" w:pos="8640"/>
        </w:tabs>
        <w:spacing w:line="360" w:lineRule="auto"/>
        <w:ind w:right="-1170" w:hanging="720"/>
      </w:pPr>
      <w:r w:rsidRPr="00A54998">
        <w:t xml:space="preserve">Recommendation to Approve </w:t>
      </w:r>
      <w:bookmarkEnd w:id="1"/>
      <w:r w:rsidRPr="00A54998">
        <w:t>Claims and Bills:</w:t>
      </w:r>
      <w:r w:rsidRPr="00A54998">
        <w:tab/>
      </w:r>
    </w:p>
    <w:p w:rsidR="006B763F" w:rsidRDefault="006B763F" w:rsidP="006B763F">
      <w:pPr>
        <w:tabs>
          <w:tab w:val="left" w:pos="1620"/>
          <w:tab w:val="left" w:pos="8640"/>
        </w:tabs>
        <w:ind w:left="1260" w:right="-1170"/>
      </w:pPr>
      <w:r>
        <w:t>Check #’s 13394 through 13394</w:t>
      </w:r>
    </w:p>
    <w:p w:rsidR="006B763F" w:rsidRDefault="006B763F" w:rsidP="006B763F">
      <w:pPr>
        <w:tabs>
          <w:tab w:val="left" w:pos="1620"/>
          <w:tab w:val="left" w:pos="8640"/>
        </w:tabs>
        <w:ind w:left="1260" w:right="-1170"/>
      </w:pPr>
      <w:r>
        <w:t>Check #’s 39728 through 39777</w:t>
      </w:r>
      <w:r>
        <w:tab/>
      </w:r>
    </w:p>
    <w:p w:rsidR="005E4479" w:rsidRDefault="005E4479" w:rsidP="005E4479">
      <w:pPr>
        <w:tabs>
          <w:tab w:val="left" w:pos="1620"/>
          <w:tab w:val="left" w:pos="8640"/>
        </w:tabs>
        <w:spacing w:line="360" w:lineRule="auto"/>
        <w:ind w:right="-1170"/>
      </w:pPr>
    </w:p>
    <w:p w:rsidR="006B763F" w:rsidRDefault="005E4479" w:rsidP="005E4479">
      <w:r w:rsidRPr="005E4479">
        <w:rPr>
          <w:b/>
          <w:i/>
        </w:rPr>
        <w:lastRenderedPageBreak/>
        <w:t>A motion was made by Councilmember Hughes to approve the consent agenda items.  The motion was seconded by Plasch.  Motion carried unanimously 4-0.</w:t>
      </w:r>
      <w:r w:rsidR="006B763F">
        <w:tab/>
      </w:r>
    </w:p>
    <w:p w:rsidR="001A1934" w:rsidRPr="001F09FC" w:rsidRDefault="001A1934" w:rsidP="001F09FC">
      <w:pPr>
        <w:rPr>
          <w:b/>
          <w:i/>
        </w:rPr>
      </w:pPr>
    </w:p>
    <w:p w:rsidR="00A82AB0" w:rsidRDefault="00A82AB0" w:rsidP="00A54998">
      <w:pPr>
        <w:tabs>
          <w:tab w:val="left" w:pos="1440"/>
          <w:tab w:val="left" w:pos="8640"/>
        </w:tabs>
        <w:ind w:right="-1170"/>
        <w:rPr>
          <w:caps/>
        </w:rPr>
      </w:pPr>
    </w:p>
    <w:p w:rsidR="00954CBF" w:rsidRPr="00FB5690" w:rsidRDefault="00A86D48" w:rsidP="00954CBF">
      <w:pPr>
        <w:numPr>
          <w:ilvl w:val="0"/>
          <w:numId w:val="1"/>
        </w:numPr>
        <w:ind w:left="450" w:hanging="360"/>
        <w:rPr>
          <w:b/>
          <w:caps/>
        </w:rPr>
      </w:pPr>
      <w:r w:rsidRPr="00FB5690">
        <w:rPr>
          <w:b/>
          <w:caps/>
        </w:rPr>
        <w:t>Action ItemS:</w:t>
      </w:r>
    </w:p>
    <w:p w:rsidR="00954CBF" w:rsidRDefault="00954CBF" w:rsidP="00954CBF">
      <w:pPr>
        <w:ind w:left="450"/>
        <w:rPr>
          <w:b/>
          <w:caps/>
        </w:rPr>
      </w:pPr>
    </w:p>
    <w:p w:rsidR="00151707" w:rsidRPr="00151707" w:rsidRDefault="00EC6302" w:rsidP="00EC6302">
      <w:pPr>
        <w:numPr>
          <w:ilvl w:val="1"/>
          <w:numId w:val="10"/>
        </w:numPr>
        <w:tabs>
          <w:tab w:val="left" w:pos="8640"/>
        </w:tabs>
        <w:spacing w:line="360" w:lineRule="auto"/>
        <w:ind w:right="-1170" w:hanging="720"/>
        <w:rPr>
          <w:color w:val="FF0000"/>
        </w:rPr>
      </w:pPr>
      <w:r>
        <w:t>Recommendation to approve Entertainment License Application for City                       of Lexington – Night to Unite/City 65</w:t>
      </w:r>
      <w:r w:rsidRPr="00532BF5">
        <w:rPr>
          <w:vertAlign w:val="superscript"/>
        </w:rPr>
        <w:t>th</w:t>
      </w:r>
      <w:r>
        <w:t xml:space="preserve"> Anniversary Event pending                         Police &amp; Fire Department’s approval</w:t>
      </w:r>
    </w:p>
    <w:p w:rsidR="00EC6302" w:rsidRDefault="00151707" w:rsidP="00151707">
      <w:pPr>
        <w:rPr>
          <w:b/>
          <w:i/>
        </w:rPr>
      </w:pPr>
      <w:r w:rsidRPr="00151707">
        <w:rPr>
          <w:b/>
          <w:i/>
        </w:rPr>
        <w:t>Councilmember Devries made a motion to approve the Entertainment License application for City of Lexington – Night to Unite/City</w:t>
      </w:r>
      <w:r w:rsidR="00752702">
        <w:rPr>
          <w:b/>
          <w:i/>
        </w:rPr>
        <w:t>’s</w:t>
      </w:r>
      <w:r w:rsidRPr="00151707">
        <w:rPr>
          <w:b/>
          <w:i/>
        </w:rPr>
        <w:t xml:space="preserve"> 6</w:t>
      </w:r>
      <w:r w:rsidR="00752702">
        <w:rPr>
          <w:b/>
          <w:i/>
        </w:rPr>
        <w:t>5</w:t>
      </w:r>
      <w:r w:rsidRPr="00151707">
        <w:rPr>
          <w:b/>
          <w:i/>
        </w:rPr>
        <w:t>th Anniversary Event pending police and fire department’s approval.  The motion was seconded by Councilmember Hughes.  Motion carried 4-0.</w:t>
      </w:r>
      <w:r w:rsidR="00EC6302" w:rsidRPr="00151707">
        <w:rPr>
          <w:b/>
          <w:i/>
        </w:rPr>
        <w:tab/>
      </w:r>
    </w:p>
    <w:p w:rsidR="00151707" w:rsidRPr="00151707" w:rsidRDefault="00151707" w:rsidP="00151707">
      <w:pPr>
        <w:rPr>
          <w:b/>
          <w:i/>
        </w:rPr>
      </w:pPr>
    </w:p>
    <w:p w:rsidR="00716982" w:rsidRDefault="00EC6302" w:rsidP="00EC6302">
      <w:pPr>
        <w:numPr>
          <w:ilvl w:val="1"/>
          <w:numId w:val="10"/>
        </w:numPr>
        <w:tabs>
          <w:tab w:val="left" w:pos="8640"/>
        </w:tabs>
        <w:spacing w:line="360" w:lineRule="auto"/>
        <w:ind w:right="-1170" w:hanging="720"/>
      </w:pPr>
      <w:r w:rsidRPr="00532BF5">
        <w:t>Recommendation to approve the scope of work on the Lexington Fire</w:t>
      </w:r>
      <w:r>
        <w:t xml:space="preserve">                   </w:t>
      </w:r>
      <w:r w:rsidRPr="00532BF5">
        <w:t xml:space="preserve"> Station renovation and to release the project for bids</w:t>
      </w:r>
      <w:r w:rsidR="00716982">
        <w:t>.</w:t>
      </w:r>
    </w:p>
    <w:p w:rsidR="00EC6302" w:rsidRDefault="00716982" w:rsidP="00716982">
      <w:pPr>
        <w:rPr>
          <w:b/>
          <w:i/>
        </w:rPr>
      </w:pPr>
      <w:r w:rsidRPr="00716982">
        <w:rPr>
          <w:b/>
          <w:i/>
        </w:rPr>
        <w:t xml:space="preserve">Steve Winter, City Engineer, provided an overview of the fire station renovation specifications.  Winters explained that the replacement of the windows and the ADA compliance costs are the items that increased the </w:t>
      </w:r>
      <w:r w:rsidR="00A72EB5">
        <w:rPr>
          <w:b/>
          <w:i/>
        </w:rPr>
        <w:t>expenditures</w:t>
      </w:r>
      <w:r w:rsidRPr="00716982">
        <w:rPr>
          <w:b/>
          <w:i/>
        </w:rPr>
        <w:t xml:space="preserve"> of the renovations over what was originally estimated in 2014.</w:t>
      </w:r>
      <w:r w:rsidR="00EC6302" w:rsidRPr="00716982">
        <w:rPr>
          <w:b/>
          <w:i/>
        </w:rPr>
        <w:tab/>
        <w:t xml:space="preserve"> </w:t>
      </w:r>
      <w:r>
        <w:rPr>
          <w:b/>
          <w:i/>
        </w:rPr>
        <w:t xml:space="preserve"> Councilmember Hughes asked if ADA compliance is necessary.  Petracek responded by saying that MSA had spoke with Ron Wasmund, Building Official, and it is necessary to conduct 20% of the overall costs of the project toward ADA compliance.  Discussion ensued.  </w:t>
      </w:r>
    </w:p>
    <w:p w:rsidR="00716982" w:rsidRDefault="00716982" w:rsidP="00716982">
      <w:pPr>
        <w:rPr>
          <w:b/>
          <w:i/>
        </w:rPr>
      </w:pPr>
    </w:p>
    <w:p w:rsidR="00716982" w:rsidRDefault="00716982" w:rsidP="00716982">
      <w:pPr>
        <w:rPr>
          <w:b/>
          <w:i/>
        </w:rPr>
      </w:pPr>
      <w:r>
        <w:rPr>
          <w:b/>
          <w:i/>
        </w:rPr>
        <w:t xml:space="preserve">The Council had a discussion about the insulation that will be installed and </w:t>
      </w:r>
      <w:r w:rsidR="00A72EB5">
        <w:rPr>
          <w:b/>
          <w:i/>
        </w:rPr>
        <w:t>its</w:t>
      </w:r>
      <w:r>
        <w:rPr>
          <w:b/>
          <w:i/>
        </w:rPr>
        <w:t xml:space="preserve"> effectiveness to dry out the walls and keep them </w:t>
      </w:r>
      <w:r w:rsidR="00195B50">
        <w:rPr>
          <w:b/>
          <w:i/>
        </w:rPr>
        <w:t>dry.</w:t>
      </w:r>
      <w:r>
        <w:rPr>
          <w:b/>
          <w:i/>
        </w:rPr>
        <w:t xml:space="preserve">  </w:t>
      </w:r>
    </w:p>
    <w:p w:rsidR="00716982" w:rsidRDefault="00716982" w:rsidP="00716982">
      <w:pPr>
        <w:rPr>
          <w:b/>
          <w:i/>
        </w:rPr>
      </w:pPr>
    </w:p>
    <w:p w:rsidR="00716982" w:rsidRPr="00716982" w:rsidRDefault="00716982" w:rsidP="00716982">
      <w:pPr>
        <w:rPr>
          <w:b/>
          <w:i/>
        </w:rPr>
      </w:pPr>
      <w:r>
        <w:rPr>
          <w:b/>
          <w:i/>
        </w:rPr>
        <w:t>Councilmember Plasch made a motion to approve the scope of work on the Lexington Fire Station renovations and to release the project for bids.  The motion was seconded by Councilmember Devries.  The motion carried unanimously 4-0.</w:t>
      </w:r>
    </w:p>
    <w:p w:rsidR="00EC6302" w:rsidRDefault="00EC6302" w:rsidP="00EC6302">
      <w:pPr>
        <w:ind w:right="-1170"/>
        <w:rPr>
          <w:b/>
          <w:color w:val="FF0000"/>
        </w:rPr>
      </w:pPr>
      <w:r>
        <w:tab/>
      </w:r>
      <w:r>
        <w:tab/>
        <w:t xml:space="preserve">                                                                              </w:t>
      </w:r>
    </w:p>
    <w:p w:rsidR="00716982" w:rsidRPr="00716982" w:rsidRDefault="00EC6302" w:rsidP="00EC6302">
      <w:pPr>
        <w:numPr>
          <w:ilvl w:val="1"/>
          <w:numId w:val="10"/>
        </w:numPr>
        <w:tabs>
          <w:tab w:val="left" w:pos="8640"/>
        </w:tabs>
        <w:spacing w:line="360" w:lineRule="auto"/>
        <w:ind w:right="-1170" w:hanging="720"/>
        <w:rPr>
          <w:b/>
          <w:caps/>
        </w:rPr>
      </w:pPr>
      <w:r w:rsidRPr="00BD1723">
        <w:t>Recommendation to approve</w:t>
      </w:r>
      <w:r>
        <w:rPr>
          <w:caps/>
        </w:rPr>
        <w:t xml:space="preserve"> $ 9860.00 </w:t>
      </w:r>
      <w:r>
        <w:t>Fire Station sprinkler system quote               from Summit Fire</w:t>
      </w:r>
      <w:r w:rsidR="00716982">
        <w:t>.</w:t>
      </w:r>
    </w:p>
    <w:p w:rsidR="00EA2C4A" w:rsidRPr="00EA2C4A" w:rsidRDefault="00716982" w:rsidP="00716982">
      <w:pPr>
        <w:rPr>
          <w:b/>
          <w:i/>
        </w:rPr>
      </w:pPr>
      <w:r w:rsidRPr="00716982">
        <w:rPr>
          <w:b/>
          <w:i/>
        </w:rPr>
        <w:t>Councilmember Devries asked Fire Chief Gary Grote where the money was coming from to install the recommended sprinkler system.  Chief Grote responded by saying that it would come from the Fire Relief Revolving Equipment Replacement fund.  Chief Grote added that they want to tie into Cowboy’s Saloon sprinkler system, and that Firefighter Brad Gavin, who works for Summit Company, will volunteer his time to install the sprinkler system, and Summit would supply the product for the sprinkler system.</w:t>
      </w:r>
      <w:r>
        <w:t xml:space="preserve">  </w:t>
      </w:r>
      <w:r w:rsidR="00EC6302">
        <w:t xml:space="preserve"> </w:t>
      </w:r>
      <w:r w:rsidR="00EA2C4A" w:rsidRPr="00EA2C4A">
        <w:rPr>
          <w:b/>
          <w:i/>
        </w:rPr>
        <w:t xml:space="preserve">Chief Grote stated that since the City requires local businesses to install sprinkler systems, he feels that we should be taking the lead on installing sprinklers in our own buildings.  Discussion ensued.  </w:t>
      </w:r>
    </w:p>
    <w:p w:rsidR="00EA2C4A" w:rsidRPr="00EA2C4A" w:rsidRDefault="00EA2C4A" w:rsidP="00716982">
      <w:pPr>
        <w:rPr>
          <w:b/>
          <w:i/>
        </w:rPr>
      </w:pPr>
    </w:p>
    <w:p w:rsidR="00EA2C4A" w:rsidRPr="00EA2C4A" w:rsidRDefault="00EA2C4A" w:rsidP="00716982">
      <w:pPr>
        <w:rPr>
          <w:b/>
          <w:i/>
        </w:rPr>
      </w:pPr>
      <w:r w:rsidRPr="00EA2C4A">
        <w:rPr>
          <w:b/>
          <w:i/>
        </w:rPr>
        <w:t xml:space="preserve">The Council had a discussion about requiring a second bid for the process.  </w:t>
      </w:r>
    </w:p>
    <w:p w:rsidR="00EA2C4A" w:rsidRPr="00EA2C4A" w:rsidRDefault="00EA2C4A" w:rsidP="00716982">
      <w:pPr>
        <w:rPr>
          <w:b/>
          <w:i/>
        </w:rPr>
      </w:pPr>
    </w:p>
    <w:p w:rsidR="00EA2C4A" w:rsidRDefault="00EA2C4A" w:rsidP="00716982">
      <w:pPr>
        <w:rPr>
          <w:b/>
          <w:i/>
        </w:rPr>
      </w:pPr>
      <w:r w:rsidRPr="00EA2C4A">
        <w:rPr>
          <w:b/>
          <w:i/>
        </w:rPr>
        <w:lastRenderedPageBreak/>
        <w:t xml:space="preserve">Councilmember Devries made a motion to approve the bid of $9,860.00 for a fire station sprinkler system from Summit Fire contingent upon a second quote being obtained, and the funds coming from the Capital Equipment fund.  The motion was seconded by Plasch.  Motion carried unanimously 4-0. </w:t>
      </w:r>
      <w:r w:rsidR="00EC6302" w:rsidRPr="00EA2C4A">
        <w:rPr>
          <w:b/>
          <w:i/>
        </w:rPr>
        <w:tab/>
      </w:r>
    </w:p>
    <w:p w:rsidR="00EA2C4A" w:rsidRDefault="00EA2C4A" w:rsidP="00716982">
      <w:pPr>
        <w:rPr>
          <w:b/>
          <w:i/>
        </w:rPr>
      </w:pPr>
    </w:p>
    <w:p w:rsidR="00EA2C4A" w:rsidRPr="00EA2C4A" w:rsidRDefault="00EA2C4A" w:rsidP="00716982">
      <w:pPr>
        <w:rPr>
          <w:b/>
          <w:i/>
        </w:rPr>
      </w:pPr>
    </w:p>
    <w:p w:rsidR="000B79CA" w:rsidRPr="000B79CA" w:rsidRDefault="00EC6302" w:rsidP="00EC6302">
      <w:pPr>
        <w:numPr>
          <w:ilvl w:val="1"/>
          <w:numId w:val="10"/>
        </w:numPr>
        <w:tabs>
          <w:tab w:val="left" w:pos="8640"/>
        </w:tabs>
        <w:spacing w:line="360" w:lineRule="auto"/>
        <w:ind w:right="-1170" w:hanging="720"/>
        <w:rPr>
          <w:b/>
          <w:caps/>
        </w:rPr>
      </w:pPr>
      <w:r>
        <w:t>Recommendation to approve management salaries</w:t>
      </w:r>
      <w:r w:rsidR="000B79CA">
        <w:t>.</w:t>
      </w:r>
    </w:p>
    <w:p w:rsidR="000B79CA" w:rsidRPr="00C638A3" w:rsidRDefault="000B79CA" w:rsidP="00C638A3">
      <w:pPr>
        <w:rPr>
          <w:b/>
          <w:i/>
        </w:rPr>
      </w:pPr>
      <w:r w:rsidRPr="00C638A3">
        <w:rPr>
          <w:b/>
          <w:i/>
        </w:rPr>
        <w:t>Mayor Kurth asked why we are not meeting in closed session.  Attorney Glaser stated that only Union negotiations can meet in closed session.  Discussion ensued.</w:t>
      </w:r>
    </w:p>
    <w:p w:rsidR="000B79CA" w:rsidRPr="00C638A3" w:rsidRDefault="000B79CA" w:rsidP="00C638A3">
      <w:pPr>
        <w:rPr>
          <w:b/>
          <w:i/>
        </w:rPr>
      </w:pPr>
    </w:p>
    <w:p w:rsidR="00EC6302" w:rsidRDefault="000B79CA" w:rsidP="00C638A3">
      <w:r w:rsidRPr="00C638A3">
        <w:rPr>
          <w:b/>
          <w:i/>
        </w:rPr>
        <w:t>Councilmember Devries made a motion to approve a 2.5% increase for management salaries &amp; the liquor store part-time empl</w:t>
      </w:r>
      <w:r w:rsidR="00C638A3" w:rsidRPr="00C638A3">
        <w:rPr>
          <w:b/>
          <w:i/>
        </w:rPr>
        <w:t>oyees.  The motion was seconded was seconded by Councilmember Plasch.  The motion carried unanimously 4-0.</w:t>
      </w:r>
      <w:r w:rsidR="00C638A3">
        <w:t xml:space="preserve">  </w:t>
      </w:r>
      <w:r w:rsidR="00EC6302">
        <w:tab/>
      </w:r>
    </w:p>
    <w:p w:rsidR="00C638A3" w:rsidRPr="00E13A1F" w:rsidRDefault="00C638A3" w:rsidP="00C638A3">
      <w:pPr>
        <w:rPr>
          <w:b/>
          <w:caps/>
        </w:rPr>
      </w:pPr>
    </w:p>
    <w:p w:rsidR="00EC6302" w:rsidRPr="00E13A1F" w:rsidRDefault="00EC6302" w:rsidP="00EC6302">
      <w:pPr>
        <w:numPr>
          <w:ilvl w:val="1"/>
          <w:numId w:val="10"/>
        </w:numPr>
        <w:tabs>
          <w:tab w:val="left" w:pos="8640"/>
        </w:tabs>
        <w:spacing w:line="360" w:lineRule="auto"/>
        <w:ind w:right="-1170" w:hanging="720"/>
        <w:rPr>
          <w:b/>
          <w:caps/>
        </w:rPr>
      </w:pPr>
      <w:r w:rsidRPr="00E13A1F">
        <w:t>Re</w:t>
      </w:r>
      <w:r>
        <w:t>commendation to approve Management Short Term/Long Term/Life             Insurance Benefits</w:t>
      </w:r>
      <w:r>
        <w:tab/>
      </w:r>
    </w:p>
    <w:p w:rsidR="00C638A3" w:rsidRPr="00C638A3" w:rsidRDefault="00EC6302" w:rsidP="00EC6302">
      <w:pPr>
        <w:numPr>
          <w:ilvl w:val="1"/>
          <w:numId w:val="10"/>
        </w:numPr>
        <w:tabs>
          <w:tab w:val="left" w:pos="8640"/>
        </w:tabs>
        <w:spacing w:line="360" w:lineRule="auto"/>
        <w:ind w:right="-1170" w:hanging="720"/>
        <w:rPr>
          <w:b/>
          <w:caps/>
        </w:rPr>
      </w:pPr>
      <w:r w:rsidRPr="00E13A1F">
        <w:t>Re</w:t>
      </w:r>
      <w:r>
        <w:t>commendation to approve Management Health/Dental/Vision Insurance          Benefits</w:t>
      </w:r>
    </w:p>
    <w:p w:rsidR="00EC6302" w:rsidRPr="00C638A3" w:rsidRDefault="00C638A3" w:rsidP="00C638A3">
      <w:pPr>
        <w:rPr>
          <w:b/>
          <w:i/>
        </w:rPr>
      </w:pPr>
      <w:r w:rsidRPr="00C638A3">
        <w:rPr>
          <w:b/>
          <w:i/>
        </w:rPr>
        <w:t>A motion was made by Councilmember Plasch to approve items E &amp; F – management short term/long term/life insurance benefits and management health/dental/vision insurance benefits consistent with the collective bargaining agreement.  The motion was seconded by Councilmember Devries.  Motion carried unanimously 4-0.</w:t>
      </w:r>
      <w:r w:rsidR="00EC6302" w:rsidRPr="00C638A3">
        <w:rPr>
          <w:b/>
          <w:i/>
        </w:rPr>
        <w:tab/>
      </w:r>
      <w:r>
        <w:rPr>
          <w:b/>
          <w:i/>
        </w:rPr>
        <w:br/>
      </w:r>
    </w:p>
    <w:p w:rsidR="00C638A3" w:rsidRPr="00C638A3" w:rsidRDefault="00EC6302" w:rsidP="00EC6302">
      <w:pPr>
        <w:numPr>
          <w:ilvl w:val="1"/>
          <w:numId w:val="10"/>
        </w:numPr>
        <w:tabs>
          <w:tab w:val="left" w:pos="8640"/>
        </w:tabs>
        <w:spacing w:line="360" w:lineRule="auto"/>
        <w:ind w:right="-1170" w:hanging="720"/>
        <w:rPr>
          <w:b/>
          <w:caps/>
        </w:rPr>
      </w:pPr>
      <w:r w:rsidRPr="008E628B">
        <w:t>Re</w:t>
      </w:r>
      <w:r>
        <w:t xml:space="preserve">commendation to approve </w:t>
      </w:r>
      <w:proofErr w:type="spellStart"/>
      <w:r>
        <w:t>Zayo</w:t>
      </w:r>
      <w:proofErr w:type="spellEnd"/>
      <w:r>
        <w:t xml:space="preserve"> Right of Way Permit with conditions</w:t>
      </w:r>
      <w:r w:rsidR="00C638A3">
        <w:t>.</w:t>
      </w:r>
    </w:p>
    <w:p w:rsidR="0044425E" w:rsidRPr="0044425E" w:rsidRDefault="00C638A3" w:rsidP="0044425E">
      <w:pPr>
        <w:rPr>
          <w:b/>
          <w:i/>
        </w:rPr>
      </w:pPr>
      <w:r w:rsidRPr="0044425E">
        <w:rPr>
          <w:b/>
          <w:i/>
        </w:rPr>
        <w:t>Attorney Glaser explained that with the approval of the conditions in this right-of-way permit</w:t>
      </w:r>
      <w:r w:rsidR="0044425E" w:rsidRPr="0044425E">
        <w:rPr>
          <w:b/>
          <w:i/>
        </w:rPr>
        <w:t xml:space="preserve"> that the City of Lexington will, in the future, be able to impose fra</w:t>
      </w:r>
      <w:r w:rsidR="00A72EB5">
        <w:rPr>
          <w:b/>
          <w:i/>
        </w:rPr>
        <w:t>n</w:t>
      </w:r>
      <w:r w:rsidR="0044425E" w:rsidRPr="0044425E">
        <w:rPr>
          <w:b/>
          <w:i/>
        </w:rPr>
        <w:t xml:space="preserve">chise fees in a franchise agreement with </w:t>
      </w:r>
      <w:proofErr w:type="spellStart"/>
      <w:r w:rsidR="0044425E" w:rsidRPr="0044425E">
        <w:rPr>
          <w:b/>
          <w:i/>
        </w:rPr>
        <w:t>Zayo</w:t>
      </w:r>
      <w:proofErr w:type="spellEnd"/>
      <w:r w:rsidR="0044425E" w:rsidRPr="0044425E">
        <w:rPr>
          <w:b/>
          <w:i/>
        </w:rPr>
        <w:t>.  He added that this would be consistent with other franchise</w:t>
      </w:r>
      <w:r w:rsidR="00A72EB5">
        <w:rPr>
          <w:b/>
          <w:i/>
        </w:rPr>
        <w:t xml:space="preserve"> agreements</w:t>
      </w:r>
      <w:r w:rsidR="0044425E" w:rsidRPr="0044425E">
        <w:rPr>
          <w:b/>
          <w:i/>
        </w:rPr>
        <w:t xml:space="preserve"> in Lexington such as:  Excel Energy, Comcast, and </w:t>
      </w:r>
      <w:proofErr w:type="spellStart"/>
      <w:r w:rsidR="0044425E" w:rsidRPr="0044425E">
        <w:rPr>
          <w:b/>
          <w:i/>
        </w:rPr>
        <w:t>Connexus</w:t>
      </w:r>
      <w:proofErr w:type="spellEnd"/>
      <w:r w:rsidR="0044425E" w:rsidRPr="0044425E">
        <w:rPr>
          <w:b/>
          <w:i/>
        </w:rPr>
        <w:t xml:space="preserve"> Energy.  Steve Winter, City Engineer, stated that </w:t>
      </w:r>
      <w:proofErr w:type="spellStart"/>
      <w:r w:rsidR="0044425E" w:rsidRPr="0044425E">
        <w:rPr>
          <w:b/>
          <w:i/>
        </w:rPr>
        <w:t>Zayo</w:t>
      </w:r>
      <w:proofErr w:type="spellEnd"/>
      <w:r w:rsidR="0044425E" w:rsidRPr="0044425E">
        <w:rPr>
          <w:b/>
          <w:i/>
        </w:rPr>
        <w:t xml:space="preserve"> was expanding fiber optic on an existing site for Verizon Wireless.  Discussion ensued.  </w:t>
      </w:r>
    </w:p>
    <w:p w:rsidR="0044425E" w:rsidRPr="0044425E" w:rsidRDefault="0044425E" w:rsidP="0044425E">
      <w:pPr>
        <w:rPr>
          <w:b/>
          <w:i/>
        </w:rPr>
      </w:pPr>
    </w:p>
    <w:p w:rsidR="00EC6302" w:rsidRDefault="0044425E" w:rsidP="0044425E">
      <w:r w:rsidRPr="0044425E">
        <w:rPr>
          <w:b/>
          <w:i/>
        </w:rPr>
        <w:t xml:space="preserve">A motion was made by Councilmember Devries to approve the </w:t>
      </w:r>
      <w:proofErr w:type="spellStart"/>
      <w:r w:rsidRPr="0044425E">
        <w:rPr>
          <w:b/>
          <w:i/>
        </w:rPr>
        <w:t>Zayo</w:t>
      </w:r>
      <w:proofErr w:type="spellEnd"/>
      <w:r w:rsidRPr="0044425E">
        <w:rPr>
          <w:b/>
          <w:i/>
        </w:rPr>
        <w:t xml:space="preserve"> Right-of-Way permit with conditions.  The motion was seconded by Councilmember Hughes.  Motion carried 4-0.</w:t>
      </w:r>
      <w:r>
        <w:t xml:space="preserve">  </w:t>
      </w:r>
      <w:r w:rsidR="00EC6302">
        <w:tab/>
      </w:r>
    </w:p>
    <w:p w:rsidR="0044425E" w:rsidRPr="0044425E" w:rsidRDefault="0044425E" w:rsidP="0044425E"/>
    <w:p w:rsidR="0044425E" w:rsidRPr="0044425E" w:rsidRDefault="00EC6302" w:rsidP="00EC6302">
      <w:pPr>
        <w:numPr>
          <w:ilvl w:val="1"/>
          <w:numId w:val="10"/>
        </w:numPr>
        <w:tabs>
          <w:tab w:val="left" w:pos="8640"/>
        </w:tabs>
        <w:spacing w:line="360" w:lineRule="auto"/>
        <w:ind w:right="-1170" w:hanging="720"/>
        <w:rPr>
          <w:b/>
          <w:caps/>
        </w:rPr>
      </w:pPr>
      <w:r w:rsidRPr="008E628B">
        <w:t>Re</w:t>
      </w:r>
      <w:r>
        <w:t>commendation to approve final draft of Strategic Plan</w:t>
      </w:r>
      <w:r w:rsidR="0044425E">
        <w:t>.</w:t>
      </w:r>
    </w:p>
    <w:p w:rsidR="00EC6302" w:rsidRPr="0044425E" w:rsidRDefault="0044425E" w:rsidP="0044425E">
      <w:pPr>
        <w:rPr>
          <w:b/>
          <w:i/>
        </w:rPr>
      </w:pPr>
      <w:r w:rsidRPr="0044425E">
        <w:rPr>
          <w:b/>
          <w:i/>
        </w:rPr>
        <w:t>A motion was made by Councilmember Devries to approve the final draft of the Strategic Plan.  The motion was seconded by Councilmember Hughes.  Motion carried unanimously 4-0.</w:t>
      </w:r>
      <w:r w:rsidR="00EC6302" w:rsidRPr="0044425E">
        <w:rPr>
          <w:b/>
          <w:i/>
        </w:rPr>
        <w:tab/>
      </w:r>
    </w:p>
    <w:p w:rsidR="00954CBF" w:rsidRPr="001A1934" w:rsidRDefault="00954CBF" w:rsidP="00954CBF">
      <w:pPr>
        <w:ind w:left="540"/>
        <w:rPr>
          <w:szCs w:val="24"/>
        </w:rPr>
      </w:pPr>
    </w:p>
    <w:p w:rsidR="002E39C9" w:rsidRDefault="002E39C9" w:rsidP="002E39C9">
      <w:pPr>
        <w:ind w:left="450"/>
        <w:rPr>
          <w:b/>
          <w:caps/>
        </w:rPr>
      </w:pPr>
    </w:p>
    <w:p w:rsidR="007D1D7E" w:rsidRDefault="007D1D7E" w:rsidP="008E40DA">
      <w:pPr>
        <w:numPr>
          <w:ilvl w:val="0"/>
          <w:numId w:val="1"/>
        </w:numPr>
        <w:ind w:left="810" w:hanging="360"/>
        <w:rPr>
          <w:b/>
          <w:caps/>
        </w:rPr>
      </w:pPr>
      <w:r w:rsidRPr="00F53AA5">
        <w:rPr>
          <w:b/>
          <w:caps/>
        </w:rPr>
        <w:t>MAYOR AND COUNCIL INPUT</w:t>
      </w:r>
    </w:p>
    <w:p w:rsidR="006729FE" w:rsidRDefault="006729FE" w:rsidP="006729FE">
      <w:pPr>
        <w:rPr>
          <w:b/>
          <w:caps/>
        </w:rPr>
      </w:pPr>
    </w:p>
    <w:p w:rsidR="00770E08" w:rsidRPr="006729FE" w:rsidRDefault="0044425E" w:rsidP="006729FE">
      <w:pPr>
        <w:tabs>
          <w:tab w:val="left" w:pos="1440"/>
        </w:tabs>
        <w:ind w:right="-900"/>
        <w:jc w:val="both"/>
        <w:rPr>
          <w:b/>
          <w:i/>
        </w:rPr>
      </w:pPr>
      <w:r>
        <w:rPr>
          <w:b/>
          <w:i/>
        </w:rPr>
        <w:t>There was s</w:t>
      </w:r>
      <w:r w:rsidR="000F72E8">
        <w:rPr>
          <w:b/>
          <w:i/>
        </w:rPr>
        <w:t>ome discussion by the Council</w:t>
      </w:r>
      <w:r>
        <w:rPr>
          <w:b/>
          <w:i/>
        </w:rPr>
        <w:t xml:space="preserve"> about providing notice for City’s 65</w:t>
      </w:r>
      <w:r w:rsidRPr="0044425E">
        <w:rPr>
          <w:b/>
          <w:i/>
          <w:vertAlign w:val="superscript"/>
        </w:rPr>
        <w:t>th</w:t>
      </w:r>
      <w:r>
        <w:rPr>
          <w:b/>
          <w:i/>
        </w:rPr>
        <w:t xml:space="preserve"> celebration/Night to Unite</w:t>
      </w:r>
      <w:r w:rsidR="000F72E8">
        <w:rPr>
          <w:b/>
          <w:i/>
        </w:rPr>
        <w:t>.</w:t>
      </w:r>
    </w:p>
    <w:p w:rsidR="00181E50" w:rsidRPr="00ED38CE" w:rsidRDefault="00181E50" w:rsidP="00ED38CE">
      <w:pPr>
        <w:tabs>
          <w:tab w:val="left" w:pos="1440"/>
        </w:tabs>
        <w:ind w:right="-900"/>
        <w:jc w:val="both"/>
        <w:rPr>
          <w:b/>
          <w:i/>
        </w:rPr>
      </w:pPr>
    </w:p>
    <w:p w:rsidR="004173BB" w:rsidRDefault="000F38F6" w:rsidP="008E40DA">
      <w:pPr>
        <w:numPr>
          <w:ilvl w:val="0"/>
          <w:numId w:val="1"/>
        </w:numPr>
        <w:tabs>
          <w:tab w:val="num" w:pos="1260"/>
        </w:tabs>
        <w:ind w:left="810" w:hanging="360"/>
        <w:rPr>
          <w:b/>
          <w:caps/>
        </w:rPr>
      </w:pPr>
      <w:r w:rsidRPr="00207680">
        <w:rPr>
          <w:b/>
          <w:caps/>
        </w:rPr>
        <w:lastRenderedPageBreak/>
        <w:t xml:space="preserve">CITY ADMINISTRATOR INPUT </w:t>
      </w:r>
      <w:r w:rsidR="002E3487" w:rsidRPr="00207680">
        <w:rPr>
          <w:b/>
          <w:caps/>
        </w:rPr>
        <w:t xml:space="preserve">– </w:t>
      </w:r>
    </w:p>
    <w:p w:rsidR="009F46C2" w:rsidRDefault="000F72E8" w:rsidP="004173BB">
      <w:pPr>
        <w:ind w:left="810"/>
        <w:rPr>
          <w:b/>
          <w:caps/>
        </w:rPr>
      </w:pPr>
      <w:r>
        <w:rPr>
          <w:b/>
          <w:caps/>
        </w:rPr>
        <w:t xml:space="preserve"> </w:t>
      </w:r>
    </w:p>
    <w:p w:rsidR="00ED38CE" w:rsidRPr="00CA4111" w:rsidRDefault="004173BB" w:rsidP="00770E08">
      <w:pPr>
        <w:tabs>
          <w:tab w:val="left" w:pos="1440"/>
        </w:tabs>
        <w:ind w:right="-900"/>
        <w:jc w:val="both"/>
        <w:rPr>
          <w:b/>
          <w:caps/>
        </w:rPr>
      </w:pPr>
      <w:r>
        <w:rPr>
          <w:b/>
          <w:i/>
        </w:rPr>
        <w:t xml:space="preserve">Petracek </w:t>
      </w:r>
      <w:r w:rsidR="0044425E">
        <w:rPr>
          <w:b/>
          <w:i/>
        </w:rPr>
        <w:t xml:space="preserve">announced the retirement of Captain Ron Nelson at the Centennial Lakes Police Department.  He added that Captain Nelson was going to teach law enforcement at the Anoka County Tech College to high school students.  Discussion ensued.  Petracek also stated he would be on vacation the first week of August.    </w:t>
      </w:r>
      <w:r>
        <w:rPr>
          <w:b/>
          <w:i/>
        </w:rPr>
        <w:t xml:space="preserve">  </w:t>
      </w:r>
      <w:r w:rsidR="000F72E8" w:rsidRPr="000F72E8">
        <w:rPr>
          <w:b/>
          <w:i/>
        </w:rPr>
        <w:t xml:space="preserve"> </w:t>
      </w:r>
    </w:p>
    <w:p w:rsidR="000B6E75" w:rsidRPr="00BA434A" w:rsidRDefault="000B6E75" w:rsidP="00BA434A">
      <w:pPr>
        <w:rPr>
          <w:b/>
          <w:i/>
        </w:rPr>
      </w:pPr>
    </w:p>
    <w:p w:rsidR="004E6FBD" w:rsidRDefault="004E6FBD" w:rsidP="008E40DA">
      <w:pPr>
        <w:numPr>
          <w:ilvl w:val="0"/>
          <w:numId w:val="1"/>
        </w:numPr>
        <w:ind w:left="810" w:hanging="360"/>
        <w:rPr>
          <w:b/>
          <w:caps/>
        </w:rPr>
      </w:pPr>
      <w:r>
        <w:rPr>
          <w:b/>
          <w:caps/>
        </w:rPr>
        <w:t>Adjourn</w:t>
      </w:r>
      <w:r w:rsidR="0036187F">
        <w:rPr>
          <w:b/>
          <w:caps/>
        </w:rPr>
        <w:t>ment</w:t>
      </w:r>
    </w:p>
    <w:p w:rsidR="00AE1AD8" w:rsidRDefault="00AE1AD8" w:rsidP="00AE1AD8">
      <w:pPr>
        <w:ind w:left="810"/>
        <w:rPr>
          <w:b/>
          <w:caps/>
        </w:rPr>
      </w:pPr>
    </w:p>
    <w:p w:rsidR="000844AE" w:rsidRDefault="00ED38CE" w:rsidP="005B4CEA">
      <w:pPr>
        <w:tabs>
          <w:tab w:val="left" w:pos="1440"/>
        </w:tabs>
        <w:ind w:right="-900"/>
        <w:jc w:val="both"/>
        <w:rPr>
          <w:b/>
          <w:i/>
        </w:rPr>
      </w:pPr>
      <w:r>
        <w:rPr>
          <w:b/>
          <w:i/>
        </w:rPr>
        <w:t>A m</w:t>
      </w:r>
      <w:r w:rsidR="004301CE">
        <w:rPr>
          <w:b/>
          <w:i/>
        </w:rPr>
        <w:t xml:space="preserve">otion </w:t>
      </w:r>
      <w:r>
        <w:rPr>
          <w:b/>
          <w:i/>
        </w:rPr>
        <w:t xml:space="preserve">was </w:t>
      </w:r>
      <w:r w:rsidR="000B6E75">
        <w:rPr>
          <w:b/>
          <w:i/>
        </w:rPr>
        <w:t>m</w:t>
      </w:r>
      <w:r w:rsidR="004301CE">
        <w:rPr>
          <w:b/>
          <w:i/>
        </w:rPr>
        <w:t xml:space="preserve">ade by </w:t>
      </w:r>
      <w:r w:rsidR="000B6E75">
        <w:rPr>
          <w:b/>
          <w:i/>
        </w:rPr>
        <w:t xml:space="preserve">Councilmember </w:t>
      </w:r>
      <w:r w:rsidR="004173BB">
        <w:rPr>
          <w:b/>
          <w:i/>
        </w:rPr>
        <w:t>Plasch</w:t>
      </w:r>
      <w:r w:rsidR="009D3A8A">
        <w:rPr>
          <w:b/>
          <w:i/>
        </w:rPr>
        <w:t xml:space="preserve"> to adjourn the meeting at </w:t>
      </w:r>
      <w:r w:rsidR="0044425E">
        <w:rPr>
          <w:b/>
          <w:i/>
        </w:rPr>
        <w:t>7:56</w:t>
      </w:r>
      <w:r w:rsidR="009D3A8A">
        <w:rPr>
          <w:b/>
          <w:i/>
        </w:rPr>
        <w:t xml:space="preserve"> p.m.  The motion was seconded by Councilmember </w:t>
      </w:r>
      <w:r w:rsidR="0044425E">
        <w:rPr>
          <w:b/>
          <w:i/>
        </w:rPr>
        <w:t>Devries</w:t>
      </w:r>
      <w:r w:rsidR="009D3A8A">
        <w:rPr>
          <w:b/>
          <w:i/>
        </w:rPr>
        <w:t xml:space="preserve">.  Motion carried unanimously </w:t>
      </w:r>
      <w:r w:rsidR="0044425E">
        <w:rPr>
          <w:b/>
          <w:i/>
        </w:rPr>
        <w:t>4</w:t>
      </w:r>
      <w:r w:rsidR="009D3A8A">
        <w:rPr>
          <w:b/>
          <w:i/>
        </w:rPr>
        <w:t xml:space="preserve">-0. </w:t>
      </w:r>
    </w:p>
    <w:p w:rsidR="005B4CEA" w:rsidRDefault="005B4CEA" w:rsidP="005B4CEA">
      <w:pPr>
        <w:tabs>
          <w:tab w:val="left" w:pos="1440"/>
        </w:tabs>
        <w:ind w:right="-900"/>
        <w:jc w:val="both"/>
        <w:rPr>
          <w:b/>
          <w:i/>
        </w:rPr>
      </w:pPr>
    </w:p>
    <w:p w:rsidR="005B4CEA" w:rsidRDefault="005B4CEA" w:rsidP="005B4CEA">
      <w:pPr>
        <w:jc w:val="both"/>
        <w:rPr>
          <w:b/>
          <w:i/>
          <w:sz w:val="28"/>
          <w:szCs w:val="28"/>
        </w:rPr>
      </w:pPr>
    </w:p>
    <w:p w:rsidR="003772C2" w:rsidRDefault="003772C2" w:rsidP="003772C2">
      <w:pPr>
        <w:ind w:right="-450"/>
        <w:jc w:val="both"/>
        <w:rPr>
          <w:b/>
          <w:i/>
          <w:color w:val="FF0000"/>
          <w:sz w:val="28"/>
          <w:szCs w:val="28"/>
        </w:rPr>
      </w:pPr>
      <w:r>
        <w:rPr>
          <w:b/>
          <w:i/>
          <w:sz w:val="28"/>
          <w:szCs w:val="28"/>
        </w:rPr>
        <w:t>I hereby certify that the July 16, 2015, Regular City Council Minutes as presented, were approved by the Lexington City Council on August 6, 2015.</w:t>
      </w:r>
    </w:p>
    <w:p w:rsidR="003772C2" w:rsidRDefault="003772C2" w:rsidP="003772C2">
      <w:pPr>
        <w:jc w:val="both"/>
        <w:rPr>
          <w:b/>
          <w:i/>
          <w:sz w:val="28"/>
          <w:szCs w:val="28"/>
        </w:rPr>
      </w:pPr>
    </w:p>
    <w:p w:rsidR="003772C2" w:rsidRDefault="003772C2" w:rsidP="003772C2">
      <w:pPr>
        <w:jc w:val="both"/>
        <w:rPr>
          <w:b/>
          <w:i/>
          <w:sz w:val="28"/>
          <w:szCs w:val="28"/>
        </w:rPr>
      </w:pPr>
    </w:p>
    <w:p w:rsidR="003772C2" w:rsidRDefault="003772C2" w:rsidP="003772C2">
      <w:pPr>
        <w:jc w:val="both"/>
        <w:rPr>
          <w:b/>
          <w:i/>
          <w:sz w:val="28"/>
          <w:szCs w:val="28"/>
        </w:rPr>
      </w:pPr>
      <w:r>
        <w:rPr>
          <w:b/>
          <w:i/>
          <w:sz w:val="28"/>
          <w:szCs w:val="28"/>
        </w:rPr>
        <w:t xml:space="preserve">Bill Petracek  </w:t>
      </w:r>
    </w:p>
    <w:p w:rsidR="003772C2" w:rsidRDefault="003772C2" w:rsidP="003772C2">
      <w:pPr>
        <w:jc w:val="both"/>
        <w:rPr>
          <w:color w:val="FF0000"/>
          <w:sz w:val="36"/>
          <w:szCs w:val="36"/>
        </w:rPr>
      </w:pPr>
      <w:r>
        <w:rPr>
          <w:b/>
          <w:i/>
          <w:sz w:val="28"/>
          <w:szCs w:val="28"/>
        </w:rPr>
        <w:t>City Administrator</w:t>
      </w:r>
    </w:p>
    <w:p w:rsidR="003772C2" w:rsidRDefault="003772C2" w:rsidP="003772C2">
      <w:pPr>
        <w:tabs>
          <w:tab w:val="left" w:pos="1440"/>
        </w:tabs>
        <w:ind w:right="-900"/>
        <w:jc w:val="both"/>
        <w:rPr>
          <w:b/>
          <w:i/>
        </w:rPr>
      </w:pPr>
    </w:p>
    <w:p w:rsidR="003772C2" w:rsidRDefault="003772C2" w:rsidP="003772C2">
      <w:pPr>
        <w:pStyle w:val="ListParagraph"/>
        <w:ind w:left="0"/>
        <w:rPr>
          <w:caps/>
        </w:rPr>
      </w:pPr>
    </w:p>
    <w:p w:rsidR="003772C2" w:rsidRDefault="003772C2" w:rsidP="003772C2">
      <w:pPr>
        <w:jc w:val="both"/>
        <w:rPr>
          <w:sz w:val="16"/>
          <w:szCs w:val="16"/>
        </w:rPr>
      </w:pPr>
      <w:r>
        <w:rPr>
          <w:sz w:val="16"/>
          <w:szCs w:val="16"/>
        </w:rPr>
        <w:t>/</w:t>
      </w:r>
      <w:proofErr w:type="spellStart"/>
      <w:r>
        <w:rPr>
          <w:sz w:val="16"/>
          <w:szCs w:val="16"/>
        </w:rPr>
        <w:t>bp</w:t>
      </w:r>
      <w:proofErr w:type="spellEnd"/>
    </w:p>
    <w:p w:rsidR="003772C2" w:rsidRDefault="003772C2" w:rsidP="003772C2">
      <w:pPr>
        <w:tabs>
          <w:tab w:val="left" w:pos="1440"/>
        </w:tabs>
        <w:ind w:right="-900"/>
        <w:jc w:val="both"/>
        <w:rPr>
          <w:b/>
          <w:i/>
        </w:rPr>
      </w:pPr>
    </w:p>
    <w:p w:rsidR="000844AE" w:rsidRPr="00A54998" w:rsidRDefault="000844AE" w:rsidP="003772C2">
      <w:pPr>
        <w:jc w:val="both"/>
        <w:rPr>
          <w:sz w:val="16"/>
          <w:szCs w:val="16"/>
        </w:rPr>
      </w:pPr>
    </w:p>
    <w:sectPr w:rsidR="000844AE" w:rsidRPr="00A54998" w:rsidSect="003B7D6E">
      <w:headerReference w:type="even" r:id="rId8"/>
      <w:headerReference w:type="default" r:id="rId9"/>
      <w:footerReference w:type="even" r:id="rId10"/>
      <w:footerReference w:type="default" r:id="rId11"/>
      <w:headerReference w:type="first" r:id="rId12"/>
      <w:footerReference w:type="first" r:id="rId13"/>
      <w:pgSz w:w="12240" w:h="15840"/>
      <w:pgMar w:top="864" w:right="1800" w:bottom="864"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B50" w:rsidRDefault="00195B50">
      <w:r>
        <w:separator/>
      </w:r>
    </w:p>
  </w:endnote>
  <w:endnote w:type="continuationSeparator" w:id="0">
    <w:p w:rsidR="00195B50" w:rsidRDefault="00195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50" w:rsidRDefault="004928A9">
    <w:pPr>
      <w:pStyle w:val="Footer"/>
      <w:framePr w:wrap="around" w:vAnchor="text" w:hAnchor="margin" w:xAlign="right" w:y="1"/>
      <w:rPr>
        <w:rStyle w:val="PageNumber"/>
      </w:rPr>
    </w:pPr>
    <w:r>
      <w:rPr>
        <w:rStyle w:val="PageNumber"/>
      </w:rPr>
      <w:fldChar w:fldCharType="begin"/>
    </w:r>
    <w:r w:rsidR="00195B50">
      <w:rPr>
        <w:rStyle w:val="PageNumber"/>
      </w:rPr>
      <w:instrText xml:space="preserve">PAGE  </w:instrText>
    </w:r>
    <w:r>
      <w:rPr>
        <w:rStyle w:val="PageNumber"/>
      </w:rPr>
      <w:fldChar w:fldCharType="end"/>
    </w:r>
  </w:p>
  <w:p w:rsidR="00195B50" w:rsidRDefault="00195B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50" w:rsidRDefault="00195B50">
    <w:pPr>
      <w:pStyle w:val="Footer"/>
      <w:framePr w:wrap="around" w:vAnchor="text" w:hAnchor="margin" w:xAlign="right" w:y="1"/>
      <w:rPr>
        <w:rStyle w:val="PageNumber"/>
      </w:rPr>
    </w:pPr>
  </w:p>
  <w:p w:rsidR="00195B50" w:rsidRDefault="00195B5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50" w:rsidRDefault="00195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B50" w:rsidRDefault="00195B50">
      <w:r>
        <w:separator/>
      </w:r>
    </w:p>
  </w:footnote>
  <w:footnote w:type="continuationSeparator" w:id="0">
    <w:p w:rsidR="00195B50" w:rsidRDefault="00195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50" w:rsidRDefault="00195B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50" w:rsidRDefault="00195B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50" w:rsidRDefault="00195B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3FE"/>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nsid w:val="06773212"/>
    <w:multiLevelType w:val="hybridMultilevel"/>
    <w:tmpl w:val="09600A9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067E4A1C"/>
    <w:multiLevelType w:val="hybridMultilevel"/>
    <w:tmpl w:val="D6AE739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3">
    <w:nsid w:val="0DF93AA7"/>
    <w:multiLevelType w:val="hybridMultilevel"/>
    <w:tmpl w:val="BC1E7A24"/>
    <w:lvl w:ilvl="0" w:tplc="867835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5">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6">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94C0E65"/>
    <w:multiLevelType w:val="hybridMultilevel"/>
    <w:tmpl w:val="8DE65DB8"/>
    <w:lvl w:ilvl="0" w:tplc="3FE0DC8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BF04E2F"/>
    <w:multiLevelType w:val="hybridMultilevel"/>
    <w:tmpl w:val="1CD4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03E3B"/>
    <w:multiLevelType w:val="hybridMultilevel"/>
    <w:tmpl w:val="52AC0860"/>
    <w:lvl w:ilvl="0" w:tplc="4088F760">
      <w:start w:val="1"/>
      <w:numFmt w:val="upperLetter"/>
      <w:lvlText w:val="%1."/>
      <w:lvlJc w:val="left"/>
      <w:pPr>
        <w:ind w:left="1260" w:hanging="360"/>
      </w:pPr>
      <w:rPr>
        <w:rFonts w:hint="default"/>
        <w:b w:val="0"/>
        <w:i w:val="0"/>
        <w:color w:val="auto"/>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ED67A21"/>
    <w:multiLevelType w:val="hybridMultilevel"/>
    <w:tmpl w:val="0FA47100"/>
    <w:lvl w:ilvl="0" w:tplc="4088F760">
      <w:start w:val="1"/>
      <w:numFmt w:val="upperLetter"/>
      <w:lvlText w:val="%1."/>
      <w:lvlJc w:val="left"/>
      <w:pPr>
        <w:tabs>
          <w:tab w:val="num" w:pos="1260"/>
        </w:tabs>
        <w:ind w:left="12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46D9D"/>
    <w:multiLevelType w:val="hybridMultilevel"/>
    <w:tmpl w:val="CCB837A0"/>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35A36900"/>
    <w:multiLevelType w:val="hybridMultilevel"/>
    <w:tmpl w:val="CBEA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B43396C"/>
    <w:multiLevelType w:val="hybridMultilevel"/>
    <w:tmpl w:val="0FA47100"/>
    <w:lvl w:ilvl="0" w:tplc="4088F760">
      <w:start w:val="1"/>
      <w:numFmt w:val="upperLetter"/>
      <w:lvlText w:val="%1."/>
      <w:lvlJc w:val="left"/>
      <w:pPr>
        <w:tabs>
          <w:tab w:val="num" w:pos="1260"/>
        </w:tabs>
        <w:ind w:left="12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E6E394E"/>
    <w:multiLevelType w:val="hybridMultilevel"/>
    <w:tmpl w:val="2442624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0">
    <w:nsid w:val="53C91621"/>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1">
    <w:nsid w:val="5BB746B9"/>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85E1073"/>
    <w:multiLevelType w:val="hybridMultilevel"/>
    <w:tmpl w:val="57BE78A4"/>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26">
    <w:nsid w:val="7FF93FBE"/>
    <w:multiLevelType w:val="hybridMultilevel"/>
    <w:tmpl w:val="A88C7AE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8"/>
  </w:num>
  <w:num w:numId="4">
    <w:abstractNumId w:val="19"/>
  </w:num>
  <w:num w:numId="5">
    <w:abstractNumId w:val="5"/>
  </w:num>
  <w:num w:numId="6">
    <w:abstractNumId w:val="24"/>
  </w:num>
  <w:num w:numId="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6"/>
  </w:num>
  <w:num w:numId="10">
    <w:abstractNumId w:val="11"/>
  </w:num>
  <w:num w:numId="11">
    <w:abstractNumId w:val="16"/>
  </w:num>
  <w:num w:numId="12">
    <w:abstractNumId w:val="12"/>
  </w:num>
  <w:num w:numId="13">
    <w:abstractNumId w:val="4"/>
  </w:num>
  <w:num w:numId="14">
    <w:abstractNumId w:val="9"/>
  </w:num>
  <w:num w:numId="15">
    <w:abstractNumId w:val="17"/>
  </w:num>
  <w:num w:numId="16">
    <w:abstractNumId w:val="3"/>
  </w:num>
  <w:num w:numId="17">
    <w:abstractNumId w:val="0"/>
  </w:num>
  <w:num w:numId="18">
    <w:abstractNumId w:val="10"/>
  </w:num>
  <w:num w:numId="19">
    <w:abstractNumId w:val="7"/>
  </w:num>
  <w:num w:numId="20">
    <w:abstractNumId w:val="15"/>
  </w:num>
  <w:num w:numId="21">
    <w:abstractNumId w:val="8"/>
  </w:num>
  <w:num w:numId="22">
    <w:abstractNumId w:val="25"/>
  </w:num>
  <w:num w:numId="23">
    <w:abstractNumId w:val="21"/>
  </w:num>
  <w:num w:numId="24">
    <w:abstractNumId w:val="2"/>
  </w:num>
  <w:num w:numId="25">
    <w:abstractNumId w:val="26"/>
  </w:num>
  <w:num w:numId="26">
    <w:abstractNumId w:val="1"/>
  </w:num>
  <w:num w:numId="27">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4"/>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rsids>
    <w:rsidRoot w:val="007E561B"/>
    <w:rsid w:val="00000768"/>
    <w:rsid w:val="000012CC"/>
    <w:rsid w:val="00001866"/>
    <w:rsid w:val="00001E52"/>
    <w:rsid w:val="000037F9"/>
    <w:rsid w:val="00003A71"/>
    <w:rsid w:val="00005A11"/>
    <w:rsid w:val="00007A5C"/>
    <w:rsid w:val="00010E03"/>
    <w:rsid w:val="0001247D"/>
    <w:rsid w:val="00012C51"/>
    <w:rsid w:val="00014BD9"/>
    <w:rsid w:val="00020373"/>
    <w:rsid w:val="00020435"/>
    <w:rsid w:val="0002154E"/>
    <w:rsid w:val="00021995"/>
    <w:rsid w:val="00023F6B"/>
    <w:rsid w:val="00024142"/>
    <w:rsid w:val="0002583B"/>
    <w:rsid w:val="00025B1A"/>
    <w:rsid w:val="000268CC"/>
    <w:rsid w:val="000269BF"/>
    <w:rsid w:val="000276A4"/>
    <w:rsid w:val="00027EBB"/>
    <w:rsid w:val="0003046D"/>
    <w:rsid w:val="00031BBA"/>
    <w:rsid w:val="00032070"/>
    <w:rsid w:val="00035A0B"/>
    <w:rsid w:val="00036B1A"/>
    <w:rsid w:val="000374E5"/>
    <w:rsid w:val="00037A1E"/>
    <w:rsid w:val="00040EA6"/>
    <w:rsid w:val="00041850"/>
    <w:rsid w:val="00041B9A"/>
    <w:rsid w:val="000422C4"/>
    <w:rsid w:val="000432E0"/>
    <w:rsid w:val="000434D3"/>
    <w:rsid w:val="0004356F"/>
    <w:rsid w:val="000444B8"/>
    <w:rsid w:val="00045E31"/>
    <w:rsid w:val="00047195"/>
    <w:rsid w:val="0004769F"/>
    <w:rsid w:val="00047D35"/>
    <w:rsid w:val="0005122C"/>
    <w:rsid w:val="000519FD"/>
    <w:rsid w:val="00052424"/>
    <w:rsid w:val="00052A35"/>
    <w:rsid w:val="0005463A"/>
    <w:rsid w:val="00054BD7"/>
    <w:rsid w:val="00054FA1"/>
    <w:rsid w:val="00056FA7"/>
    <w:rsid w:val="0006257B"/>
    <w:rsid w:val="00062D0D"/>
    <w:rsid w:val="00064916"/>
    <w:rsid w:val="0006736B"/>
    <w:rsid w:val="00070572"/>
    <w:rsid w:val="00071456"/>
    <w:rsid w:val="00071AF5"/>
    <w:rsid w:val="000728BD"/>
    <w:rsid w:val="00073D6D"/>
    <w:rsid w:val="00074C72"/>
    <w:rsid w:val="00080868"/>
    <w:rsid w:val="00082541"/>
    <w:rsid w:val="00082F21"/>
    <w:rsid w:val="00083A76"/>
    <w:rsid w:val="000844AE"/>
    <w:rsid w:val="00084C7D"/>
    <w:rsid w:val="00085FD3"/>
    <w:rsid w:val="00086957"/>
    <w:rsid w:val="00086F9D"/>
    <w:rsid w:val="00090B5A"/>
    <w:rsid w:val="00090D84"/>
    <w:rsid w:val="000918EE"/>
    <w:rsid w:val="00092E6C"/>
    <w:rsid w:val="00093DC8"/>
    <w:rsid w:val="00094490"/>
    <w:rsid w:val="000944C8"/>
    <w:rsid w:val="00096955"/>
    <w:rsid w:val="000969AC"/>
    <w:rsid w:val="000973ED"/>
    <w:rsid w:val="00097D9C"/>
    <w:rsid w:val="00097F20"/>
    <w:rsid w:val="000A0BDC"/>
    <w:rsid w:val="000A0C31"/>
    <w:rsid w:val="000A1E16"/>
    <w:rsid w:val="000A2E06"/>
    <w:rsid w:val="000A351A"/>
    <w:rsid w:val="000A43A2"/>
    <w:rsid w:val="000A6ABF"/>
    <w:rsid w:val="000A6D5E"/>
    <w:rsid w:val="000A79F6"/>
    <w:rsid w:val="000B03B7"/>
    <w:rsid w:val="000B07E2"/>
    <w:rsid w:val="000B0E51"/>
    <w:rsid w:val="000B1DC2"/>
    <w:rsid w:val="000B287E"/>
    <w:rsid w:val="000B2D1F"/>
    <w:rsid w:val="000B3259"/>
    <w:rsid w:val="000B351A"/>
    <w:rsid w:val="000B43DC"/>
    <w:rsid w:val="000B4559"/>
    <w:rsid w:val="000B51A4"/>
    <w:rsid w:val="000B582A"/>
    <w:rsid w:val="000B6E75"/>
    <w:rsid w:val="000B6EDD"/>
    <w:rsid w:val="000B798E"/>
    <w:rsid w:val="000B79CA"/>
    <w:rsid w:val="000C1CCB"/>
    <w:rsid w:val="000C404D"/>
    <w:rsid w:val="000C63C0"/>
    <w:rsid w:val="000C6DF7"/>
    <w:rsid w:val="000D16A3"/>
    <w:rsid w:val="000D2682"/>
    <w:rsid w:val="000D3E48"/>
    <w:rsid w:val="000D4778"/>
    <w:rsid w:val="000D5A7A"/>
    <w:rsid w:val="000D63BA"/>
    <w:rsid w:val="000D65D2"/>
    <w:rsid w:val="000E0D5E"/>
    <w:rsid w:val="000E0E45"/>
    <w:rsid w:val="000E1583"/>
    <w:rsid w:val="000E16D4"/>
    <w:rsid w:val="000E2219"/>
    <w:rsid w:val="000E7884"/>
    <w:rsid w:val="000E7AD5"/>
    <w:rsid w:val="000E7E4C"/>
    <w:rsid w:val="000F0619"/>
    <w:rsid w:val="000F1DEB"/>
    <w:rsid w:val="000F2DBA"/>
    <w:rsid w:val="000F38F6"/>
    <w:rsid w:val="000F3C90"/>
    <w:rsid w:val="000F4D4C"/>
    <w:rsid w:val="000F4E88"/>
    <w:rsid w:val="000F51E8"/>
    <w:rsid w:val="000F62CF"/>
    <w:rsid w:val="000F67D8"/>
    <w:rsid w:val="000F7066"/>
    <w:rsid w:val="000F72E8"/>
    <w:rsid w:val="000F7658"/>
    <w:rsid w:val="000F76BB"/>
    <w:rsid w:val="0010062D"/>
    <w:rsid w:val="001018BA"/>
    <w:rsid w:val="0010227C"/>
    <w:rsid w:val="001024F9"/>
    <w:rsid w:val="00104901"/>
    <w:rsid w:val="00104FB8"/>
    <w:rsid w:val="00106A6F"/>
    <w:rsid w:val="00107261"/>
    <w:rsid w:val="00112FE8"/>
    <w:rsid w:val="001148CB"/>
    <w:rsid w:val="00114DF7"/>
    <w:rsid w:val="00120826"/>
    <w:rsid w:val="00120965"/>
    <w:rsid w:val="0012111C"/>
    <w:rsid w:val="00124BD9"/>
    <w:rsid w:val="00125A11"/>
    <w:rsid w:val="00126011"/>
    <w:rsid w:val="00126524"/>
    <w:rsid w:val="00127122"/>
    <w:rsid w:val="001306DF"/>
    <w:rsid w:val="0013092C"/>
    <w:rsid w:val="001309E3"/>
    <w:rsid w:val="00132A19"/>
    <w:rsid w:val="0013597A"/>
    <w:rsid w:val="00136C81"/>
    <w:rsid w:val="00137849"/>
    <w:rsid w:val="00141283"/>
    <w:rsid w:val="00141A4F"/>
    <w:rsid w:val="0014225F"/>
    <w:rsid w:val="001422DA"/>
    <w:rsid w:val="00142BA4"/>
    <w:rsid w:val="00144755"/>
    <w:rsid w:val="00144889"/>
    <w:rsid w:val="0014695E"/>
    <w:rsid w:val="00147786"/>
    <w:rsid w:val="00150C2F"/>
    <w:rsid w:val="00151552"/>
    <w:rsid w:val="00151707"/>
    <w:rsid w:val="00152ECE"/>
    <w:rsid w:val="0015335F"/>
    <w:rsid w:val="001537C6"/>
    <w:rsid w:val="001543B6"/>
    <w:rsid w:val="00155205"/>
    <w:rsid w:val="00161E4F"/>
    <w:rsid w:val="0016255A"/>
    <w:rsid w:val="0016348B"/>
    <w:rsid w:val="00164A47"/>
    <w:rsid w:val="00167049"/>
    <w:rsid w:val="00170A60"/>
    <w:rsid w:val="00170BAA"/>
    <w:rsid w:val="0017134D"/>
    <w:rsid w:val="00171440"/>
    <w:rsid w:val="00171733"/>
    <w:rsid w:val="00172F41"/>
    <w:rsid w:val="001734D6"/>
    <w:rsid w:val="00173F6F"/>
    <w:rsid w:val="0017403D"/>
    <w:rsid w:val="0017476E"/>
    <w:rsid w:val="00174D5B"/>
    <w:rsid w:val="001750D2"/>
    <w:rsid w:val="001764A5"/>
    <w:rsid w:val="0017767A"/>
    <w:rsid w:val="00181D35"/>
    <w:rsid w:val="00181E50"/>
    <w:rsid w:val="00183AAE"/>
    <w:rsid w:val="0018429C"/>
    <w:rsid w:val="00185974"/>
    <w:rsid w:val="0019122A"/>
    <w:rsid w:val="00191636"/>
    <w:rsid w:val="0019423E"/>
    <w:rsid w:val="001949AC"/>
    <w:rsid w:val="00195B50"/>
    <w:rsid w:val="001977E1"/>
    <w:rsid w:val="00197AAB"/>
    <w:rsid w:val="00197B99"/>
    <w:rsid w:val="001A1934"/>
    <w:rsid w:val="001A247D"/>
    <w:rsid w:val="001A2E13"/>
    <w:rsid w:val="001A5281"/>
    <w:rsid w:val="001A6281"/>
    <w:rsid w:val="001A7647"/>
    <w:rsid w:val="001B1D1C"/>
    <w:rsid w:val="001B3A1E"/>
    <w:rsid w:val="001B506A"/>
    <w:rsid w:val="001B757B"/>
    <w:rsid w:val="001C259C"/>
    <w:rsid w:val="001C3333"/>
    <w:rsid w:val="001C3C28"/>
    <w:rsid w:val="001C4365"/>
    <w:rsid w:val="001C4B06"/>
    <w:rsid w:val="001C5ED1"/>
    <w:rsid w:val="001C636A"/>
    <w:rsid w:val="001C67C2"/>
    <w:rsid w:val="001D03DC"/>
    <w:rsid w:val="001D0B60"/>
    <w:rsid w:val="001D1F63"/>
    <w:rsid w:val="001D7938"/>
    <w:rsid w:val="001E09F5"/>
    <w:rsid w:val="001E2C09"/>
    <w:rsid w:val="001E4004"/>
    <w:rsid w:val="001E40F2"/>
    <w:rsid w:val="001E4F42"/>
    <w:rsid w:val="001F09FC"/>
    <w:rsid w:val="001F0A99"/>
    <w:rsid w:val="001F159F"/>
    <w:rsid w:val="001F2307"/>
    <w:rsid w:val="001F3C2F"/>
    <w:rsid w:val="001F6397"/>
    <w:rsid w:val="00200BBA"/>
    <w:rsid w:val="00201E13"/>
    <w:rsid w:val="00202952"/>
    <w:rsid w:val="00206DDB"/>
    <w:rsid w:val="00207031"/>
    <w:rsid w:val="00207680"/>
    <w:rsid w:val="002078FA"/>
    <w:rsid w:val="00207A27"/>
    <w:rsid w:val="00210C74"/>
    <w:rsid w:val="00211BA7"/>
    <w:rsid w:val="00212558"/>
    <w:rsid w:val="0021289C"/>
    <w:rsid w:val="00213937"/>
    <w:rsid w:val="00213C32"/>
    <w:rsid w:val="00214331"/>
    <w:rsid w:val="00214FED"/>
    <w:rsid w:val="00215BF2"/>
    <w:rsid w:val="0021681F"/>
    <w:rsid w:val="002174E1"/>
    <w:rsid w:val="00221107"/>
    <w:rsid w:val="00221A66"/>
    <w:rsid w:val="0022208A"/>
    <w:rsid w:val="00223449"/>
    <w:rsid w:val="002251DD"/>
    <w:rsid w:val="002252FF"/>
    <w:rsid w:val="002306D5"/>
    <w:rsid w:val="0023082E"/>
    <w:rsid w:val="00232725"/>
    <w:rsid w:val="00233089"/>
    <w:rsid w:val="0023322B"/>
    <w:rsid w:val="0023368B"/>
    <w:rsid w:val="00233C14"/>
    <w:rsid w:val="00233C3D"/>
    <w:rsid w:val="0023410D"/>
    <w:rsid w:val="00234DC3"/>
    <w:rsid w:val="00235665"/>
    <w:rsid w:val="00235F25"/>
    <w:rsid w:val="0023753E"/>
    <w:rsid w:val="00237613"/>
    <w:rsid w:val="00241B27"/>
    <w:rsid w:val="002421C2"/>
    <w:rsid w:val="00242949"/>
    <w:rsid w:val="00242D00"/>
    <w:rsid w:val="00243891"/>
    <w:rsid w:val="002478CD"/>
    <w:rsid w:val="00250225"/>
    <w:rsid w:val="002506E4"/>
    <w:rsid w:val="00250C83"/>
    <w:rsid w:val="00252AD9"/>
    <w:rsid w:val="00252D67"/>
    <w:rsid w:val="0025415C"/>
    <w:rsid w:val="0025633F"/>
    <w:rsid w:val="002569B9"/>
    <w:rsid w:val="00256E87"/>
    <w:rsid w:val="00256F89"/>
    <w:rsid w:val="00260530"/>
    <w:rsid w:val="0026065F"/>
    <w:rsid w:val="00260826"/>
    <w:rsid w:val="00260874"/>
    <w:rsid w:val="00260A07"/>
    <w:rsid w:val="002613B5"/>
    <w:rsid w:val="0026210C"/>
    <w:rsid w:val="00263B39"/>
    <w:rsid w:val="002642C2"/>
    <w:rsid w:val="002668C9"/>
    <w:rsid w:val="00267106"/>
    <w:rsid w:val="002704EA"/>
    <w:rsid w:val="0027227C"/>
    <w:rsid w:val="00274078"/>
    <w:rsid w:val="00274DBF"/>
    <w:rsid w:val="00276F30"/>
    <w:rsid w:val="00281B4D"/>
    <w:rsid w:val="002823F4"/>
    <w:rsid w:val="00284813"/>
    <w:rsid w:val="002877E9"/>
    <w:rsid w:val="00287D6C"/>
    <w:rsid w:val="00290071"/>
    <w:rsid w:val="00291628"/>
    <w:rsid w:val="00291FFD"/>
    <w:rsid w:val="00292D2E"/>
    <w:rsid w:val="00294464"/>
    <w:rsid w:val="002973FC"/>
    <w:rsid w:val="002A081F"/>
    <w:rsid w:val="002A0E7E"/>
    <w:rsid w:val="002A1942"/>
    <w:rsid w:val="002A2D46"/>
    <w:rsid w:val="002A5546"/>
    <w:rsid w:val="002A68C1"/>
    <w:rsid w:val="002A771E"/>
    <w:rsid w:val="002B2991"/>
    <w:rsid w:val="002B30CD"/>
    <w:rsid w:val="002B45F4"/>
    <w:rsid w:val="002B65B9"/>
    <w:rsid w:val="002C0619"/>
    <w:rsid w:val="002C279D"/>
    <w:rsid w:val="002C2DC6"/>
    <w:rsid w:val="002C3FEF"/>
    <w:rsid w:val="002C435B"/>
    <w:rsid w:val="002C4EED"/>
    <w:rsid w:val="002C62A4"/>
    <w:rsid w:val="002D4D80"/>
    <w:rsid w:val="002D4F17"/>
    <w:rsid w:val="002D53E6"/>
    <w:rsid w:val="002D56B8"/>
    <w:rsid w:val="002D5BD2"/>
    <w:rsid w:val="002D7529"/>
    <w:rsid w:val="002E1654"/>
    <w:rsid w:val="002E2E8F"/>
    <w:rsid w:val="002E3487"/>
    <w:rsid w:val="002E39C9"/>
    <w:rsid w:val="002E64EB"/>
    <w:rsid w:val="002E6902"/>
    <w:rsid w:val="002F14A6"/>
    <w:rsid w:val="002F54D2"/>
    <w:rsid w:val="002F6B06"/>
    <w:rsid w:val="002F7ED3"/>
    <w:rsid w:val="0030325E"/>
    <w:rsid w:val="0030401B"/>
    <w:rsid w:val="00304768"/>
    <w:rsid w:val="003050BD"/>
    <w:rsid w:val="00314F92"/>
    <w:rsid w:val="003154E1"/>
    <w:rsid w:val="00315B39"/>
    <w:rsid w:val="00316C12"/>
    <w:rsid w:val="00317507"/>
    <w:rsid w:val="00320551"/>
    <w:rsid w:val="0032077A"/>
    <w:rsid w:val="00320798"/>
    <w:rsid w:val="003227B8"/>
    <w:rsid w:val="003238D8"/>
    <w:rsid w:val="00325103"/>
    <w:rsid w:val="00327609"/>
    <w:rsid w:val="00327C90"/>
    <w:rsid w:val="00330061"/>
    <w:rsid w:val="00331143"/>
    <w:rsid w:val="00331823"/>
    <w:rsid w:val="00332C7F"/>
    <w:rsid w:val="00332DB1"/>
    <w:rsid w:val="00335E94"/>
    <w:rsid w:val="00337409"/>
    <w:rsid w:val="0034147A"/>
    <w:rsid w:val="00342D0A"/>
    <w:rsid w:val="003432F0"/>
    <w:rsid w:val="00343E7F"/>
    <w:rsid w:val="00345715"/>
    <w:rsid w:val="00350AF5"/>
    <w:rsid w:val="0035172E"/>
    <w:rsid w:val="00352AB1"/>
    <w:rsid w:val="003554AA"/>
    <w:rsid w:val="003567D7"/>
    <w:rsid w:val="0036187F"/>
    <w:rsid w:val="00363AAA"/>
    <w:rsid w:val="003701B1"/>
    <w:rsid w:val="003701B3"/>
    <w:rsid w:val="00371425"/>
    <w:rsid w:val="003723EA"/>
    <w:rsid w:val="003753D9"/>
    <w:rsid w:val="00375496"/>
    <w:rsid w:val="003772C2"/>
    <w:rsid w:val="00380A3C"/>
    <w:rsid w:val="0038114A"/>
    <w:rsid w:val="003840BE"/>
    <w:rsid w:val="00384433"/>
    <w:rsid w:val="0038485A"/>
    <w:rsid w:val="0038498B"/>
    <w:rsid w:val="00387171"/>
    <w:rsid w:val="003910A8"/>
    <w:rsid w:val="003921F6"/>
    <w:rsid w:val="0039537F"/>
    <w:rsid w:val="003969E4"/>
    <w:rsid w:val="00396C88"/>
    <w:rsid w:val="0039718C"/>
    <w:rsid w:val="003A1063"/>
    <w:rsid w:val="003A1A5E"/>
    <w:rsid w:val="003A3C4A"/>
    <w:rsid w:val="003A5D8C"/>
    <w:rsid w:val="003A77CB"/>
    <w:rsid w:val="003B0139"/>
    <w:rsid w:val="003B06B4"/>
    <w:rsid w:val="003B0F71"/>
    <w:rsid w:val="003B1A7C"/>
    <w:rsid w:val="003B2489"/>
    <w:rsid w:val="003B3861"/>
    <w:rsid w:val="003B3E72"/>
    <w:rsid w:val="003B69C7"/>
    <w:rsid w:val="003B7D6E"/>
    <w:rsid w:val="003B7E5B"/>
    <w:rsid w:val="003C01F6"/>
    <w:rsid w:val="003C04CD"/>
    <w:rsid w:val="003C6341"/>
    <w:rsid w:val="003C66AB"/>
    <w:rsid w:val="003C71B6"/>
    <w:rsid w:val="003C7D9F"/>
    <w:rsid w:val="003C7F22"/>
    <w:rsid w:val="003D15E4"/>
    <w:rsid w:val="003D40FA"/>
    <w:rsid w:val="003D4611"/>
    <w:rsid w:val="003D4A8A"/>
    <w:rsid w:val="003D57B0"/>
    <w:rsid w:val="003D68C0"/>
    <w:rsid w:val="003D73C1"/>
    <w:rsid w:val="003D7F51"/>
    <w:rsid w:val="003E1504"/>
    <w:rsid w:val="003E2BCD"/>
    <w:rsid w:val="003E2CC7"/>
    <w:rsid w:val="003E633D"/>
    <w:rsid w:val="003E665D"/>
    <w:rsid w:val="003E7AD2"/>
    <w:rsid w:val="003F026F"/>
    <w:rsid w:val="003F0829"/>
    <w:rsid w:val="003F0C7D"/>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173BB"/>
    <w:rsid w:val="00417A05"/>
    <w:rsid w:val="004224CA"/>
    <w:rsid w:val="00422660"/>
    <w:rsid w:val="00422BEB"/>
    <w:rsid w:val="004252F5"/>
    <w:rsid w:val="00425E72"/>
    <w:rsid w:val="00426150"/>
    <w:rsid w:val="004266CA"/>
    <w:rsid w:val="00427EA9"/>
    <w:rsid w:val="004301CE"/>
    <w:rsid w:val="0043062F"/>
    <w:rsid w:val="00434FDD"/>
    <w:rsid w:val="00437DB1"/>
    <w:rsid w:val="00441F40"/>
    <w:rsid w:val="00442E18"/>
    <w:rsid w:val="0044355E"/>
    <w:rsid w:val="0044425E"/>
    <w:rsid w:val="00444CCA"/>
    <w:rsid w:val="00450480"/>
    <w:rsid w:val="00450CC8"/>
    <w:rsid w:val="004522F8"/>
    <w:rsid w:val="00454CE4"/>
    <w:rsid w:val="00456645"/>
    <w:rsid w:val="004566C1"/>
    <w:rsid w:val="00460564"/>
    <w:rsid w:val="00460F09"/>
    <w:rsid w:val="00462216"/>
    <w:rsid w:val="0046228B"/>
    <w:rsid w:val="004631E5"/>
    <w:rsid w:val="0046355A"/>
    <w:rsid w:val="0046366A"/>
    <w:rsid w:val="00463FC6"/>
    <w:rsid w:val="00465114"/>
    <w:rsid w:val="004701B5"/>
    <w:rsid w:val="00470C96"/>
    <w:rsid w:val="0047150D"/>
    <w:rsid w:val="00471750"/>
    <w:rsid w:val="00471FCB"/>
    <w:rsid w:val="00471FE7"/>
    <w:rsid w:val="00472971"/>
    <w:rsid w:val="00472CA1"/>
    <w:rsid w:val="0047386E"/>
    <w:rsid w:val="00474DCA"/>
    <w:rsid w:val="004758F9"/>
    <w:rsid w:val="0047752F"/>
    <w:rsid w:val="00477A93"/>
    <w:rsid w:val="00483C67"/>
    <w:rsid w:val="00483CFC"/>
    <w:rsid w:val="004842F4"/>
    <w:rsid w:val="004843EA"/>
    <w:rsid w:val="00485464"/>
    <w:rsid w:val="004870B2"/>
    <w:rsid w:val="0049025C"/>
    <w:rsid w:val="00491271"/>
    <w:rsid w:val="00491279"/>
    <w:rsid w:val="00491363"/>
    <w:rsid w:val="004928A9"/>
    <w:rsid w:val="00492BE4"/>
    <w:rsid w:val="0049394C"/>
    <w:rsid w:val="00497AAE"/>
    <w:rsid w:val="00497E23"/>
    <w:rsid w:val="004A0027"/>
    <w:rsid w:val="004A1539"/>
    <w:rsid w:val="004A32E9"/>
    <w:rsid w:val="004A353D"/>
    <w:rsid w:val="004A355C"/>
    <w:rsid w:val="004A4096"/>
    <w:rsid w:val="004A4242"/>
    <w:rsid w:val="004A5AD6"/>
    <w:rsid w:val="004A5C0B"/>
    <w:rsid w:val="004A5CA9"/>
    <w:rsid w:val="004A6F1A"/>
    <w:rsid w:val="004A6FA8"/>
    <w:rsid w:val="004B1E34"/>
    <w:rsid w:val="004B2123"/>
    <w:rsid w:val="004B2568"/>
    <w:rsid w:val="004B35BD"/>
    <w:rsid w:val="004B5414"/>
    <w:rsid w:val="004B59A5"/>
    <w:rsid w:val="004C0091"/>
    <w:rsid w:val="004C31FB"/>
    <w:rsid w:val="004C6154"/>
    <w:rsid w:val="004C65FD"/>
    <w:rsid w:val="004D25DF"/>
    <w:rsid w:val="004D6FBE"/>
    <w:rsid w:val="004E0C3C"/>
    <w:rsid w:val="004E0EA8"/>
    <w:rsid w:val="004E12C6"/>
    <w:rsid w:val="004E4C8E"/>
    <w:rsid w:val="004E4E02"/>
    <w:rsid w:val="004E5B02"/>
    <w:rsid w:val="004E6460"/>
    <w:rsid w:val="004E6FBD"/>
    <w:rsid w:val="004E7072"/>
    <w:rsid w:val="004F008B"/>
    <w:rsid w:val="004F3556"/>
    <w:rsid w:val="004F3AD5"/>
    <w:rsid w:val="004F5058"/>
    <w:rsid w:val="00500016"/>
    <w:rsid w:val="0050139A"/>
    <w:rsid w:val="00501CAB"/>
    <w:rsid w:val="005058C4"/>
    <w:rsid w:val="005106F7"/>
    <w:rsid w:val="00511078"/>
    <w:rsid w:val="00514828"/>
    <w:rsid w:val="0051573C"/>
    <w:rsid w:val="00516914"/>
    <w:rsid w:val="00517438"/>
    <w:rsid w:val="00521605"/>
    <w:rsid w:val="005221BE"/>
    <w:rsid w:val="00524347"/>
    <w:rsid w:val="00527A8D"/>
    <w:rsid w:val="005317AD"/>
    <w:rsid w:val="005329DA"/>
    <w:rsid w:val="005359A2"/>
    <w:rsid w:val="005375B5"/>
    <w:rsid w:val="00537D14"/>
    <w:rsid w:val="005409CA"/>
    <w:rsid w:val="005412AE"/>
    <w:rsid w:val="00541405"/>
    <w:rsid w:val="005419FC"/>
    <w:rsid w:val="00541AA1"/>
    <w:rsid w:val="0054351D"/>
    <w:rsid w:val="005454DE"/>
    <w:rsid w:val="00545B0B"/>
    <w:rsid w:val="00547FB9"/>
    <w:rsid w:val="00550988"/>
    <w:rsid w:val="005513DB"/>
    <w:rsid w:val="00551C71"/>
    <w:rsid w:val="005542B9"/>
    <w:rsid w:val="00554CCF"/>
    <w:rsid w:val="00556EC9"/>
    <w:rsid w:val="00560F87"/>
    <w:rsid w:val="00560FA7"/>
    <w:rsid w:val="005625C4"/>
    <w:rsid w:val="00562638"/>
    <w:rsid w:val="005650D8"/>
    <w:rsid w:val="00566215"/>
    <w:rsid w:val="0056687B"/>
    <w:rsid w:val="0057087F"/>
    <w:rsid w:val="005718A1"/>
    <w:rsid w:val="0057315C"/>
    <w:rsid w:val="0057438E"/>
    <w:rsid w:val="00576A2C"/>
    <w:rsid w:val="00577F04"/>
    <w:rsid w:val="0058120F"/>
    <w:rsid w:val="00582DB9"/>
    <w:rsid w:val="0058577F"/>
    <w:rsid w:val="00585D7F"/>
    <w:rsid w:val="00590308"/>
    <w:rsid w:val="0059044A"/>
    <w:rsid w:val="00590BAF"/>
    <w:rsid w:val="00591D0D"/>
    <w:rsid w:val="00592F54"/>
    <w:rsid w:val="00593367"/>
    <w:rsid w:val="0059641A"/>
    <w:rsid w:val="00597790"/>
    <w:rsid w:val="00597A51"/>
    <w:rsid w:val="005A39F1"/>
    <w:rsid w:val="005A3F9B"/>
    <w:rsid w:val="005A52CE"/>
    <w:rsid w:val="005A5910"/>
    <w:rsid w:val="005A5A1B"/>
    <w:rsid w:val="005B01F1"/>
    <w:rsid w:val="005B2649"/>
    <w:rsid w:val="005B37E3"/>
    <w:rsid w:val="005B3E71"/>
    <w:rsid w:val="005B426A"/>
    <w:rsid w:val="005B4CEA"/>
    <w:rsid w:val="005B5A9B"/>
    <w:rsid w:val="005B5AB0"/>
    <w:rsid w:val="005B7355"/>
    <w:rsid w:val="005C0AC1"/>
    <w:rsid w:val="005C1831"/>
    <w:rsid w:val="005C373C"/>
    <w:rsid w:val="005C3789"/>
    <w:rsid w:val="005C4218"/>
    <w:rsid w:val="005C4E49"/>
    <w:rsid w:val="005C5162"/>
    <w:rsid w:val="005C5489"/>
    <w:rsid w:val="005C591A"/>
    <w:rsid w:val="005C7C7A"/>
    <w:rsid w:val="005D3DCE"/>
    <w:rsid w:val="005D5544"/>
    <w:rsid w:val="005D7343"/>
    <w:rsid w:val="005E09F7"/>
    <w:rsid w:val="005E158B"/>
    <w:rsid w:val="005E2589"/>
    <w:rsid w:val="005E29E3"/>
    <w:rsid w:val="005E29F2"/>
    <w:rsid w:val="005E313A"/>
    <w:rsid w:val="005E4479"/>
    <w:rsid w:val="005E4A31"/>
    <w:rsid w:val="005E5161"/>
    <w:rsid w:val="005E705C"/>
    <w:rsid w:val="005F5270"/>
    <w:rsid w:val="005F58F9"/>
    <w:rsid w:val="006014F7"/>
    <w:rsid w:val="00602ADE"/>
    <w:rsid w:val="0060505B"/>
    <w:rsid w:val="00606ECD"/>
    <w:rsid w:val="006070CB"/>
    <w:rsid w:val="00607208"/>
    <w:rsid w:val="0061021F"/>
    <w:rsid w:val="006109BC"/>
    <w:rsid w:val="00612BB8"/>
    <w:rsid w:val="00612E6A"/>
    <w:rsid w:val="00613DD3"/>
    <w:rsid w:val="0061714E"/>
    <w:rsid w:val="006173CE"/>
    <w:rsid w:val="006200E9"/>
    <w:rsid w:val="00623377"/>
    <w:rsid w:val="00623FA3"/>
    <w:rsid w:val="00627F28"/>
    <w:rsid w:val="0063077E"/>
    <w:rsid w:val="006307B9"/>
    <w:rsid w:val="00630E14"/>
    <w:rsid w:val="00631779"/>
    <w:rsid w:val="00631A47"/>
    <w:rsid w:val="00631FA1"/>
    <w:rsid w:val="00634127"/>
    <w:rsid w:val="00634864"/>
    <w:rsid w:val="00636061"/>
    <w:rsid w:val="00637322"/>
    <w:rsid w:val="00640276"/>
    <w:rsid w:val="0064341E"/>
    <w:rsid w:val="006462E8"/>
    <w:rsid w:val="00647DE7"/>
    <w:rsid w:val="00650033"/>
    <w:rsid w:val="00651447"/>
    <w:rsid w:val="00653360"/>
    <w:rsid w:val="00655553"/>
    <w:rsid w:val="00657D96"/>
    <w:rsid w:val="00660D56"/>
    <w:rsid w:val="00663DE9"/>
    <w:rsid w:val="00664569"/>
    <w:rsid w:val="0066611F"/>
    <w:rsid w:val="006663FA"/>
    <w:rsid w:val="006667E0"/>
    <w:rsid w:val="0066698C"/>
    <w:rsid w:val="006672F1"/>
    <w:rsid w:val="0067054F"/>
    <w:rsid w:val="00671EFA"/>
    <w:rsid w:val="00671F6F"/>
    <w:rsid w:val="00672578"/>
    <w:rsid w:val="0067286C"/>
    <w:rsid w:val="006729FE"/>
    <w:rsid w:val="00674509"/>
    <w:rsid w:val="00675CEB"/>
    <w:rsid w:val="0067764E"/>
    <w:rsid w:val="006776F6"/>
    <w:rsid w:val="006801C1"/>
    <w:rsid w:val="00681AA9"/>
    <w:rsid w:val="00682C4E"/>
    <w:rsid w:val="00683B21"/>
    <w:rsid w:val="00686897"/>
    <w:rsid w:val="00686EA5"/>
    <w:rsid w:val="006901A5"/>
    <w:rsid w:val="00690302"/>
    <w:rsid w:val="00691D83"/>
    <w:rsid w:val="00692552"/>
    <w:rsid w:val="00692839"/>
    <w:rsid w:val="00694117"/>
    <w:rsid w:val="00696D71"/>
    <w:rsid w:val="00697627"/>
    <w:rsid w:val="006A16A0"/>
    <w:rsid w:val="006A3303"/>
    <w:rsid w:val="006A3D65"/>
    <w:rsid w:val="006A73AE"/>
    <w:rsid w:val="006B1B67"/>
    <w:rsid w:val="006B288C"/>
    <w:rsid w:val="006B2D3D"/>
    <w:rsid w:val="006B3542"/>
    <w:rsid w:val="006B37FB"/>
    <w:rsid w:val="006B69EE"/>
    <w:rsid w:val="006B6D8B"/>
    <w:rsid w:val="006B739E"/>
    <w:rsid w:val="006B763F"/>
    <w:rsid w:val="006B7AB5"/>
    <w:rsid w:val="006C04DC"/>
    <w:rsid w:val="006C0BFE"/>
    <w:rsid w:val="006C2840"/>
    <w:rsid w:val="006C3B62"/>
    <w:rsid w:val="006C497A"/>
    <w:rsid w:val="006D04F3"/>
    <w:rsid w:val="006D20F3"/>
    <w:rsid w:val="006D38AE"/>
    <w:rsid w:val="006D4104"/>
    <w:rsid w:val="006D4145"/>
    <w:rsid w:val="006D7376"/>
    <w:rsid w:val="006E0117"/>
    <w:rsid w:val="006E073E"/>
    <w:rsid w:val="006E07FA"/>
    <w:rsid w:val="006E0A55"/>
    <w:rsid w:val="006E0B65"/>
    <w:rsid w:val="006E1FF4"/>
    <w:rsid w:val="006E2973"/>
    <w:rsid w:val="006E7594"/>
    <w:rsid w:val="006F03B1"/>
    <w:rsid w:val="006F0F2F"/>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115"/>
    <w:rsid w:val="00712545"/>
    <w:rsid w:val="00712971"/>
    <w:rsid w:val="00712FD3"/>
    <w:rsid w:val="00713B99"/>
    <w:rsid w:val="00714DB1"/>
    <w:rsid w:val="00715418"/>
    <w:rsid w:val="00715B22"/>
    <w:rsid w:val="00716585"/>
    <w:rsid w:val="007165AE"/>
    <w:rsid w:val="00716982"/>
    <w:rsid w:val="007173C4"/>
    <w:rsid w:val="00720186"/>
    <w:rsid w:val="0072048F"/>
    <w:rsid w:val="00720D6D"/>
    <w:rsid w:val="0072119B"/>
    <w:rsid w:val="0072254D"/>
    <w:rsid w:val="007262D3"/>
    <w:rsid w:val="0072663F"/>
    <w:rsid w:val="007268ED"/>
    <w:rsid w:val="00726B07"/>
    <w:rsid w:val="007274B4"/>
    <w:rsid w:val="00730229"/>
    <w:rsid w:val="00730EF7"/>
    <w:rsid w:val="007310D8"/>
    <w:rsid w:val="0073176E"/>
    <w:rsid w:val="00731AE3"/>
    <w:rsid w:val="00737A00"/>
    <w:rsid w:val="00741670"/>
    <w:rsid w:val="0074297F"/>
    <w:rsid w:val="00742B66"/>
    <w:rsid w:val="0074419E"/>
    <w:rsid w:val="00744BF0"/>
    <w:rsid w:val="00745C1A"/>
    <w:rsid w:val="007462CE"/>
    <w:rsid w:val="007477EB"/>
    <w:rsid w:val="00751B47"/>
    <w:rsid w:val="00752702"/>
    <w:rsid w:val="0075410E"/>
    <w:rsid w:val="00755FA2"/>
    <w:rsid w:val="00756F88"/>
    <w:rsid w:val="007606D5"/>
    <w:rsid w:val="00763F8E"/>
    <w:rsid w:val="00764A8E"/>
    <w:rsid w:val="007669CF"/>
    <w:rsid w:val="00767AFF"/>
    <w:rsid w:val="00770E08"/>
    <w:rsid w:val="007729F9"/>
    <w:rsid w:val="00773AA6"/>
    <w:rsid w:val="00774947"/>
    <w:rsid w:val="00774ECF"/>
    <w:rsid w:val="00775978"/>
    <w:rsid w:val="00776637"/>
    <w:rsid w:val="00776AF4"/>
    <w:rsid w:val="007811D7"/>
    <w:rsid w:val="00781BD0"/>
    <w:rsid w:val="00781F0B"/>
    <w:rsid w:val="00782062"/>
    <w:rsid w:val="00782CFB"/>
    <w:rsid w:val="00783015"/>
    <w:rsid w:val="0078417E"/>
    <w:rsid w:val="00786936"/>
    <w:rsid w:val="007876E3"/>
    <w:rsid w:val="00791BF9"/>
    <w:rsid w:val="0079290D"/>
    <w:rsid w:val="00792CFD"/>
    <w:rsid w:val="00793AC4"/>
    <w:rsid w:val="007947D6"/>
    <w:rsid w:val="007959D9"/>
    <w:rsid w:val="00797CB6"/>
    <w:rsid w:val="007A06FD"/>
    <w:rsid w:val="007A204F"/>
    <w:rsid w:val="007A734B"/>
    <w:rsid w:val="007B14EE"/>
    <w:rsid w:val="007B1B5D"/>
    <w:rsid w:val="007B27AE"/>
    <w:rsid w:val="007B30FD"/>
    <w:rsid w:val="007B420F"/>
    <w:rsid w:val="007B4F56"/>
    <w:rsid w:val="007B64EB"/>
    <w:rsid w:val="007B7090"/>
    <w:rsid w:val="007B7E49"/>
    <w:rsid w:val="007C5710"/>
    <w:rsid w:val="007C69D3"/>
    <w:rsid w:val="007C74D3"/>
    <w:rsid w:val="007C7DCD"/>
    <w:rsid w:val="007D02CE"/>
    <w:rsid w:val="007D1548"/>
    <w:rsid w:val="007D1D7E"/>
    <w:rsid w:val="007D28A9"/>
    <w:rsid w:val="007D3AAE"/>
    <w:rsid w:val="007D442A"/>
    <w:rsid w:val="007D5C7F"/>
    <w:rsid w:val="007D5E50"/>
    <w:rsid w:val="007D72BE"/>
    <w:rsid w:val="007E05AB"/>
    <w:rsid w:val="007E4B50"/>
    <w:rsid w:val="007E4D47"/>
    <w:rsid w:val="007E561B"/>
    <w:rsid w:val="007E6094"/>
    <w:rsid w:val="007E6BC2"/>
    <w:rsid w:val="007E745D"/>
    <w:rsid w:val="007E7E55"/>
    <w:rsid w:val="007F0FF8"/>
    <w:rsid w:val="007F1B95"/>
    <w:rsid w:val="007F2D1E"/>
    <w:rsid w:val="007F43D4"/>
    <w:rsid w:val="007F48F0"/>
    <w:rsid w:val="007F600D"/>
    <w:rsid w:val="00800E22"/>
    <w:rsid w:val="0080218B"/>
    <w:rsid w:val="00802FC6"/>
    <w:rsid w:val="00803D8A"/>
    <w:rsid w:val="00804AE8"/>
    <w:rsid w:val="00804BDC"/>
    <w:rsid w:val="00804FBB"/>
    <w:rsid w:val="00805806"/>
    <w:rsid w:val="008067C6"/>
    <w:rsid w:val="00806BD7"/>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4627"/>
    <w:rsid w:val="00825779"/>
    <w:rsid w:val="00827EDF"/>
    <w:rsid w:val="00840573"/>
    <w:rsid w:val="008427FC"/>
    <w:rsid w:val="00843180"/>
    <w:rsid w:val="008444FE"/>
    <w:rsid w:val="00844CA5"/>
    <w:rsid w:val="008473F2"/>
    <w:rsid w:val="00852645"/>
    <w:rsid w:val="0085265D"/>
    <w:rsid w:val="0085311E"/>
    <w:rsid w:val="008539BA"/>
    <w:rsid w:val="0085601E"/>
    <w:rsid w:val="00856227"/>
    <w:rsid w:val="0085637B"/>
    <w:rsid w:val="00856431"/>
    <w:rsid w:val="00856DBB"/>
    <w:rsid w:val="00860B32"/>
    <w:rsid w:val="00861827"/>
    <w:rsid w:val="008631A0"/>
    <w:rsid w:val="008631AA"/>
    <w:rsid w:val="00863398"/>
    <w:rsid w:val="0086661C"/>
    <w:rsid w:val="008702D0"/>
    <w:rsid w:val="00871881"/>
    <w:rsid w:val="00871F87"/>
    <w:rsid w:val="008754DE"/>
    <w:rsid w:val="00877C64"/>
    <w:rsid w:val="00877D64"/>
    <w:rsid w:val="00881922"/>
    <w:rsid w:val="00881CCE"/>
    <w:rsid w:val="00882B5C"/>
    <w:rsid w:val="008832A8"/>
    <w:rsid w:val="00883576"/>
    <w:rsid w:val="00883F17"/>
    <w:rsid w:val="00884641"/>
    <w:rsid w:val="0088476E"/>
    <w:rsid w:val="00892C6E"/>
    <w:rsid w:val="00894330"/>
    <w:rsid w:val="00894CF1"/>
    <w:rsid w:val="00895850"/>
    <w:rsid w:val="008A0909"/>
    <w:rsid w:val="008A198F"/>
    <w:rsid w:val="008A2435"/>
    <w:rsid w:val="008A4A91"/>
    <w:rsid w:val="008A5C3C"/>
    <w:rsid w:val="008A5DA9"/>
    <w:rsid w:val="008A5E98"/>
    <w:rsid w:val="008A6764"/>
    <w:rsid w:val="008A6EF7"/>
    <w:rsid w:val="008A7A0D"/>
    <w:rsid w:val="008A7A60"/>
    <w:rsid w:val="008B0CCE"/>
    <w:rsid w:val="008B0E12"/>
    <w:rsid w:val="008B2A98"/>
    <w:rsid w:val="008B3969"/>
    <w:rsid w:val="008B58E5"/>
    <w:rsid w:val="008B770E"/>
    <w:rsid w:val="008B7BE4"/>
    <w:rsid w:val="008C1405"/>
    <w:rsid w:val="008C1623"/>
    <w:rsid w:val="008D1661"/>
    <w:rsid w:val="008D16C8"/>
    <w:rsid w:val="008D25C0"/>
    <w:rsid w:val="008D26EC"/>
    <w:rsid w:val="008D29A3"/>
    <w:rsid w:val="008D432B"/>
    <w:rsid w:val="008D5ED5"/>
    <w:rsid w:val="008D6105"/>
    <w:rsid w:val="008D6113"/>
    <w:rsid w:val="008E0B5A"/>
    <w:rsid w:val="008E3218"/>
    <w:rsid w:val="008E40DA"/>
    <w:rsid w:val="008E48A6"/>
    <w:rsid w:val="008E5086"/>
    <w:rsid w:val="008E526B"/>
    <w:rsid w:val="008E5373"/>
    <w:rsid w:val="008E7410"/>
    <w:rsid w:val="008F1D26"/>
    <w:rsid w:val="008F3203"/>
    <w:rsid w:val="008F3473"/>
    <w:rsid w:val="008F5736"/>
    <w:rsid w:val="008F5D5A"/>
    <w:rsid w:val="008F65A5"/>
    <w:rsid w:val="00902515"/>
    <w:rsid w:val="0090454A"/>
    <w:rsid w:val="00910BF9"/>
    <w:rsid w:val="009132C9"/>
    <w:rsid w:val="00916FB0"/>
    <w:rsid w:val="009176D9"/>
    <w:rsid w:val="00920875"/>
    <w:rsid w:val="00922320"/>
    <w:rsid w:val="00922438"/>
    <w:rsid w:val="00922BFB"/>
    <w:rsid w:val="00924755"/>
    <w:rsid w:val="00924B83"/>
    <w:rsid w:val="00925992"/>
    <w:rsid w:val="00925F98"/>
    <w:rsid w:val="00926F72"/>
    <w:rsid w:val="00931954"/>
    <w:rsid w:val="00931E0C"/>
    <w:rsid w:val="009328A6"/>
    <w:rsid w:val="00934229"/>
    <w:rsid w:val="00934361"/>
    <w:rsid w:val="00935245"/>
    <w:rsid w:val="009363D3"/>
    <w:rsid w:val="00941052"/>
    <w:rsid w:val="00941228"/>
    <w:rsid w:val="0094145F"/>
    <w:rsid w:val="00941F1C"/>
    <w:rsid w:val="0094261D"/>
    <w:rsid w:val="00942FDB"/>
    <w:rsid w:val="009432DE"/>
    <w:rsid w:val="00944EE8"/>
    <w:rsid w:val="00945AD9"/>
    <w:rsid w:val="00945BE1"/>
    <w:rsid w:val="0094678C"/>
    <w:rsid w:val="00947DC5"/>
    <w:rsid w:val="0095028A"/>
    <w:rsid w:val="0095029A"/>
    <w:rsid w:val="009503C6"/>
    <w:rsid w:val="009505BF"/>
    <w:rsid w:val="009513EC"/>
    <w:rsid w:val="00952599"/>
    <w:rsid w:val="00952845"/>
    <w:rsid w:val="00953681"/>
    <w:rsid w:val="009544CD"/>
    <w:rsid w:val="00954CBF"/>
    <w:rsid w:val="009557FE"/>
    <w:rsid w:val="00956B66"/>
    <w:rsid w:val="00957FC6"/>
    <w:rsid w:val="00960986"/>
    <w:rsid w:val="00962280"/>
    <w:rsid w:val="00962839"/>
    <w:rsid w:val="0096287F"/>
    <w:rsid w:val="00962BA2"/>
    <w:rsid w:val="00963262"/>
    <w:rsid w:val="009643B5"/>
    <w:rsid w:val="00964902"/>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1E0"/>
    <w:rsid w:val="00995B94"/>
    <w:rsid w:val="00996480"/>
    <w:rsid w:val="00997150"/>
    <w:rsid w:val="00997DF8"/>
    <w:rsid w:val="009A15EE"/>
    <w:rsid w:val="009A75A8"/>
    <w:rsid w:val="009B034E"/>
    <w:rsid w:val="009B07E4"/>
    <w:rsid w:val="009B234B"/>
    <w:rsid w:val="009B2381"/>
    <w:rsid w:val="009B2E16"/>
    <w:rsid w:val="009B2E40"/>
    <w:rsid w:val="009B374F"/>
    <w:rsid w:val="009B55FA"/>
    <w:rsid w:val="009B7F0F"/>
    <w:rsid w:val="009C1500"/>
    <w:rsid w:val="009C2234"/>
    <w:rsid w:val="009C253A"/>
    <w:rsid w:val="009C4167"/>
    <w:rsid w:val="009C4860"/>
    <w:rsid w:val="009C5C4D"/>
    <w:rsid w:val="009C7BA2"/>
    <w:rsid w:val="009D0A97"/>
    <w:rsid w:val="009D1D94"/>
    <w:rsid w:val="009D2846"/>
    <w:rsid w:val="009D3A8A"/>
    <w:rsid w:val="009D6E07"/>
    <w:rsid w:val="009E24D2"/>
    <w:rsid w:val="009E2816"/>
    <w:rsid w:val="009E32FA"/>
    <w:rsid w:val="009E4761"/>
    <w:rsid w:val="009E60DF"/>
    <w:rsid w:val="009F0BE8"/>
    <w:rsid w:val="009F12EE"/>
    <w:rsid w:val="009F1AB3"/>
    <w:rsid w:val="009F46C2"/>
    <w:rsid w:val="00A01A81"/>
    <w:rsid w:val="00A02FAA"/>
    <w:rsid w:val="00A04209"/>
    <w:rsid w:val="00A042D0"/>
    <w:rsid w:val="00A0542A"/>
    <w:rsid w:val="00A0608A"/>
    <w:rsid w:val="00A06DF9"/>
    <w:rsid w:val="00A074C0"/>
    <w:rsid w:val="00A07754"/>
    <w:rsid w:val="00A108C9"/>
    <w:rsid w:val="00A11E1F"/>
    <w:rsid w:val="00A12204"/>
    <w:rsid w:val="00A12C9E"/>
    <w:rsid w:val="00A134FA"/>
    <w:rsid w:val="00A17FC4"/>
    <w:rsid w:val="00A2033D"/>
    <w:rsid w:val="00A209C7"/>
    <w:rsid w:val="00A2171F"/>
    <w:rsid w:val="00A24A6B"/>
    <w:rsid w:val="00A26BF8"/>
    <w:rsid w:val="00A357FA"/>
    <w:rsid w:val="00A359DD"/>
    <w:rsid w:val="00A35B41"/>
    <w:rsid w:val="00A36994"/>
    <w:rsid w:val="00A37B68"/>
    <w:rsid w:val="00A37DFE"/>
    <w:rsid w:val="00A43C65"/>
    <w:rsid w:val="00A50FB0"/>
    <w:rsid w:val="00A510B2"/>
    <w:rsid w:val="00A52A49"/>
    <w:rsid w:val="00A52A5E"/>
    <w:rsid w:val="00A53851"/>
    <w:rsid w:val="00A5411B"/>
    <w:rsid w:val="00A5482F"/>
    <w:rsid w:val="00A54998"/>
    <w:rsid w:val="00A55969"/>
    <w:rsid w:val="00A56305"/>
    <w:rsid w:val="00A56E4C"/>
    <w:rsid w:val="00A629A9"/>
    <w:rsid w:val="00A63562"/>
    <w:rsid w:val="00A63C2E"/>
    <w:rsid w:val="00A642C0"/>
    <w:rsid w:val="00A6496D"/>
    <w:rsid w:val="00A7137F"/>
    <w:rsid w:val="00A72339"/>
    <w:rsid w:val="00A7294D"/>
    <w:rsid w:val="00A72EB5"/>
    <w:rsid w:val="00A730F9"/>
    <w:rsid w:val="00A73DD7"/>
    <w:rsid w:val="00A76513"/>
    <w:rsid w:val="00A80F34"/>
    <w:rsid w:val="00A812FE"/>
    <w:rsid w:val="00A8287A"/>
    <w:rsid w:val="00A828CE"/>
    <w:rsid w:val="00A82AB0"/>
    <w:rsid w:val="00A83F59"/>
    <w:rsid w:val="00A86D48"/>
    <w:rsid w:val="00A87A60"/>
    <w:rsid w:val="00A87DAB"/>
    <w:rsid w:val="00A9012F"/>
    <w:rsid w:val="00A92247"/>
    <w:rsid w:val="00A931D8"/>
    <w:rsid w:val="00A94B81"/>
    <w:rsid w:val="00A970B7"/>
    <w:rsid w:val="00A97DFD"/>
    <w:rsid w:val="00AA0960"/>
    <w:rsid w:val="00AA09A2"/>
    <w:rsid w:val="00AA0C07"/>
    <w:rsid w:val="00AA2497"/>
    <w:rsid w:val="00AA330B"/>
    <w:rsid w:val="00AA7AFC"/>
    <w:rsid w:val="00AB16F8"/>
    <w:rsid w:val="00AB1DB5"/>
    <w:rsid w:val="00AB1DC8"/>
    <w:rsid w:val="00AB2007"/>
    <w:rsid w:val="00AB23E3"/>
    <w:rsid w:val="00AB33AF"/>
    <w:rsid w:val="00AB3C11"/>
    <w:rsid w:val="00AB42D3"/>
    <w:rsid w:val="00AB4DD4"/>
    <w:rsid w:val="00AB6D11"/>
    <w:rsid w:val="00AC0C26"/>
    <w:rsid w:val="00AC1EE3"/>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18F3"/>
    <w:rsid w:val="00AE1AD8"/>
    <w:rsid w:val="00AE1D32"/>
    <w:rsid w:val="00AE2F47"/>
    <w:rsid w:val="00AE306F"/>
    <w:rsid w:val="00AE3537"/>
    <w:rsid w:val="00AE3663"/>
    <w:rsid w:val="00AE48BB"/>
    <w:rsid w:val="00AF03B0"/>
    <w:rsid w:val="00AF4B69"/>
    <w:rsid w:val="00AF5DFC"/>
    <w:rsid w:val="00B0094C"/>
    <w:rsid w:val="00B0111B"/>
    <w:rsid w:val="00B02D72"/>
    <w:rsid w:val="00B0383B"/>
    <w:rsid w:val="00B0650D"/>
    <w:rsid w:val="00B12371"/>
    <w:rsid w:val="00B13138"/>
    <w:rsid w:val="00B14681"/>
    <w:rsid w:val="00B17534"/>
    <w:rsid w:val="00B204AA"/>
    <w:rsid w:val="00B2063E"/>
    <w:rsid w:val="00B21651"/>
    <w:rsid w:val="00B223FA"/>
    <w:rsid w:val="00B2507A"/>
    <w:rsid w:val="00B25687"/>
    <w:rsid w:val="00B25B24"/>
    <w:rsid w:val="00B26ABD"/>
    <w:rsid w:val="00B26CE8"/>
    <w:rsid w:val="00B26FFE"/>
    <w:rsid w:val="00B30117"/>
    <w:rsid w:val="00B30784"/>
    <w:rsid w:val="00B31103"/>
    <w:rsid w:val="00B31453"/>
    <w:rsid w:val="00B315C9"/>
    <w:rsid w:val="00B3367C"/>
    <w:rsid w:val="00B33A33"/>
    <w:rsid w:val="00B33FB7"/>
    <w:rsid w:val="00B35372"/>
    <w:rsid w:val="00B36390"/>
    <w:rsid w:val="00B36CB2"/>
    <w:rsid w:val="00B37F87"/>
    <w:rsid w:val="00B40EFD"/>
    <w:rsid w:val="00B40F95"/>
    <w:rsid w:val="00B41948"/>
    <w:rsid w:val="00B42441"/>
    <w:rsid w:val="00B43B43"/>
    <w:rsid w:val="00B44768"/>
    <w:rsid w:val="00B44B39"/>
    <w:rsid w:val="00B50A49"/>
    <w:rsid w:val="00B53BFC"/>
    <w:rsid w:val="00B53E25"/>
    <w:rsid w:val="00B53ED1"/>
    <w:rsid w:val="00B5465A"/>
    <w:rsid w:val="00B5484F"/>
    <w:rsid w:val="00B55081"/>
    <w:rsid w:val="00B56677"/>
    <w:rsid w:val="00B56910"/>
    <w:rsid w:val="00B578A4"/>
    <w:rsid w:val="00B61FFA"/>
    <w:rsid w:val="00B63611"/>
    <w:rsid w:val="00B642E2"/>
    <w:rsid w:val="00B744B5"/>
    <w:rsid w:val="00B74BD8"/>
    <w:rsid w:val="00B7519F"/>
    <w:rsid w:val="00B80B2D"/>
    <w:rsid w:val="00B825FC"/>
    <w:rsid w:val="00B83131"/>
    <w:rsid w:val="00B838EA"/>
    <w:rsid w:val="00B87FEE"/>
    <w:rsid w:val="00B900FC"/>
    <w:rsid w:val="00B911C4"/>
    <w:rsid w:val="00B920D2"/>
    <w:rsid w:val="00B94987"/>
    <w:rsid w:val="00B9545E"/>
    <w:rsid w:val="00B95A3E"/>
    <w:rsid w:val="00B967C1"/>
    <w:rsid w:val="00B96AE3"/>
    <w:rsid w:val="00BA06BD"/>
    <w:rsid w:val="00BA0868"/>
    <w:rsid w:val="00BA101C"/>
    <w:rsid w:val="00BA224E"/>
    <w:rsid w:val="00BA434A"/>
    <w:rsid w:val="00BA60BB"/>
    <w:rsid w:val="00BA6343"/>
    <w:rsid w:val="00BA6FC4"/>
    <w:rsid w:val="00BB0745"/>
    <w:rsid w:val="00BB21B1"/>
    <w:rsid w:val="00BB5CF9"/>
    <w:rsid w:val="00BB7548"/>
    <w:rsid w:val="00BC0AB2"/>
    <w:rsid w:val="00BC1123"/>
    <w:rsid w:val="00BC2129"/>
    <w:rsid w:val="00BC259D"/>
    <w:rsid w:val="00BC2D5A"/>
    <w:rsid w:val="00BC34E8"/>
    <w:rsid w:val="00BC5AE6"/>
    <w:rsid w:val="00BC60FD"/>
    <w:rsid w:val="00BC65D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63"/>
    <w:rsid w:val="00C046D9"/>
    <w:rsid w:val="00C06CED"/>
    <w:rsid w:val="00C10CE0"/>
    <w:rsid w:val="00C11816"/>
    <w:rsid w:val="00C12F89"/>
    <w:rsid w:val="00C1340F"/>
    <w:rsid w:val="00C13E25"/>
    <w:rsid w:val="00C13F44"/>
    <w:rsid w:val="00C14AC1"/>
    <w:rsid w:val="00C1506B"/>
    <w:rsid w:val="00C15AFD"/>
    <w:rsid w:val="00C17AE7"/>
    <w:rsid w:val="00C202E0"/>
    <w:rsid w:val="00C21285"/>
    <w:rsid w:val="00C2164B"/>
    <w:rsid w:val="00C21DC0"/>
    <w:rsid w:val="00C245DA"/>
    <w:rsid w:val="00C26236"/>
    <w:rsid w:val="00C319E3"/>
    <w:rsid w:val="00C31A4E"/>
    <w:rsid w:val="00C31ACD"/>
    <w:rsid w:val="00C34E51"/>
    <w:rsid w:val="00C406FB"/>
    <w:rsid w:val="00C41069"/>
    <w:rsid w:val="00C42E9F"/>
    <w:rsid w:val="00C43285"/>
    <w:rsid w:val="00C432AA"/>
    <w:rsid w:val="00C43E15"/>
    <w:rsid w:val="00C46BC5"/>
    <w:rsid w:val="00C50C94"/>
    <w:rsid w:val="00C52F36"/>
    <w:rsid w:val="00C550B5"/>
    <w:rsid w:val="00C60026"/>
    <w:rsid w:val="00C60961"/>
    <w:rsid w:val="00C61EEA"/>
    <w:rsid w:val="00C62134"/>
    <w:rsid w:val="00C638A3"/>
    <w:rsid w:val="00C638D6"/>
    <w:rsid w:val="00C648D4"/>
    <w:rsid w:val="00C65B8A"/>
    <w:rsid w:val="00C665CD"/>
    <w:rsid w:val="00C80165"/>
    <w:rsid w:val="00C81A49"/>
    <w:rsid w:val="00C8278E"/>
    <w:rsid w:val="00C852D9"/>
    <w:rsid w:val="00C86906"/>
    <w:rsid w:val="00C87D94"/>
    <w:rsid w:val="00C90670"/>
    <w:rsid w:val="00C90D26"/>
    <w:rsid w:val="00C9199F"/>
    <w:rsid w:val="00C91D87"/>
    <w:rsid w:val="00C91F18"/>
    <w:rsid w:val="00C920D7"/>
    <w:rsid w:val="00C927A4"/>
    <w:rsid w:val="00C92B6A"/>
    <w:rsid w:val="00C95299"/>
    <w:rsid w:val="00C95BBE"/>
    <w:rsid w:val="00C960E3"/>
    <w:rsid w:val="00C976A1"/>
    <w:rsid w:val="00CA0B03"/>
    <w:rsid w:val="00CA1A39"/>
    <w:rsid w:val="00CA2FE8"/>
    <w:rsid w:val="00CA4111"/>
    <w:rsid w:val="00CA41D5"/>
    <w:rsid w:val="00CA620D"/>
    <w:rsid w:val="00CA6ACB"/>
    <w:rsid w:val="00CA6D81"/>
    <w:rsid w:val="00CA6DF7"/>
    <w:rsid w:val="00CA6F52"/>
    <w:rsid w:val="00CA73B7"/>
    <w:rsid w:val="00CA7B58"/>
    <w:rsid w:val="00CB03BB"/>
    <w:rsid w:val="00CB105A"/>
    <w:rsid w:val="00CB19C9"/>
    <w:rsid w:val="00CB275E"/>
    <w:rsid w:val="00CB3CA8"/>
    <w:rsid w:val="00CB5314"/>
    <w:rsid w:val="00CC0693"/>
    <w:rsid w:val="00CC2564"/>
    <w:rsid w:val="00CC3CDB"/>
    <w:rsid w:val="00CC42D0"/>
    <w:rsid w:val="00CD018D"/>
    <w:rsid w:val="00CD0F4A"/>
    <w:rsid w:val="00CD10D2"/>
    <w:rsid w:val="00CD5A4D"/>
    <w:rsid w:val="00CD6D64"/>
    <w:rsid w:val="00CE18A7"/>
    <w:rsid w:val="00CE51C1"/>
    <w:rsid w:val="00CE590A"/>
    <w:rsid w:val="00CE6D7F"/>
    <w:rsid w:val="00CE744A"/>
    <w:rsid w:val="00CF0249"/>
    <w:rsid w:val="00CF1067"/>
    <w:rsid w:val="00CF2EB7"/>
    <w:rsid w:val="00CF3B53"/>
    <w:rsid w:val="00CF425F"/>
    <w:rsid w:val="00CF4B2E"/>
    <w:rsid w:val="00CF536C"/>
    <w:rsid w:val="00CF6282"/>
    <w:rsid w:val="00CF6DB0"/>
    <w:rsid w:val="00CF70F8"/>
    <w:rsid w:val="00D00820"/>
    <w:rsid w:val="00D01457"/>
    <w:rsid w:val="00D028C7"/>
    <w:rsid w:val="00D029E3"/>
    <w:rsid w:val="00D02A20"/>
    <w:rsid w:val="00D03191"/>
    <w:rsid w:val="00D036E8"/>
    <w:rsid w:val="00D043B7"/>
    <w:rsid w:val="00D04BF0"/>
    <w:rsid w:val="00D04CD1"/>
    <w:rsid w:val="00D04DBB"/>
    <w:rsid w:val="00D05170"/>
    <w:rsid w:val="00D0653B"/>
    <w:rsid w:val="00D07B30"/>
    <w:rsid w:val="00D13AC1"/>
    <w:rsid w:val="00D13E4B"/>
    <w:rsid w:val="00D1661B"/>
    <w:rsid w:val="00D206E8"/>
    <w:rsid w:val="00D21F0F"/>
    <w:rsid w:val="00D222A0"/>
    <w:rsid w:val="00D22790"/>
    <w:rsid w:val="00D242CC"/>
    <w:rsid w:val="00D26289"/>
    <w:rsid w:val="00D26684"/>
    <w:rsid w:val="00D26BE9"/>
    <w:rsid w:val="00D31E93"/>
    <w:rsid w:val="00D33BC0"/>
    <w:rsid w:val="00D35A9D"/>
    <w:rsid w:val="00D35C52"/>
    <w:rsid w:val="00D37B53"/>
    <w:rsid w:val="00D46F14"/>
    <w:rsid w:val="00D4796B"/>
    <w:rsid w:val="00D508D5"/>
    <w:rsid w:val="00D50F09"/>
    <w:rsid w:val="00D519E1"/>
    <w:rsid w:val="00D51A6D"/>
    <w:rsid w:val="00D51F81"/>
    <w:rsid w:val="00D53FDE"/>
    <w:rsid w:val="00D54C95"/>
    <w:rsid w:val="00D55EEB"/>
    <w:rsid w:val="00D575A3"/>
    <w:rsid w:val="00D5760B"/>
    <w:rsid w:val="00D609FF"/>
    <w:rsid w:val="00D646D7"/>
    <w:rsid w:val="00D65D63"/>
    <w:rsid w:val="00D6733F"/>
    <w:rsid w:val="00D71640"/>
    <w:rsid w:val="00D71BF5"/>
    <w:rsid w:val="00D72CFC"/>
    <w:rsid w:val="00D72DC6"/>
    <w:rsid w:val="00D74684"/>
    <w:rsid w:val="00D74E6D"/>
    <w:rsid w:val="00D76495"/>
    <w:rsid w:val="00D77288"/>
    <w:rsid w:val="00D77725"/>
    <w:rsid w:val="00D80ADF"/>
    <w:rsid w:val="00D812D1"/>
    <w:rsid w:val="00D82981"/>
    <w:rsid w:val="00D8515C"/>
    <w:rsid w:val="00D861EB"/>
    <w:rsid w:val="00D9099B"/>
    <w:rsid w:val="00D9314F"/>
    <w:rsid w:val="00D93F3F"/>
    <w:rsid w:val="00D96881"/>
    <w:rsid w:val="00DA1FC0"/>
    <w:rsid w:val="00DA2201"/>
    <w:rsid w:val="00DA2356"/>
    <w:rsid w:val="00DA415E"/>
    <w:rsid w:val="00DA4388"/>
    <w:rsid w:val="00DB228C"/>
    <w:rsid w:val="00DB3C31"/>
    <w:rsid w:val="00DB4BB5"/>
    <w:rsid w:val="00DB4DAD"/>
    <w:rsid w:val="00DB715A"/>
    <w:rsid w:val="00DB7375"/>
    <w:rsid w:val="00DC18EC"/>
    <w:rsid w:val="00DC296D"/>
    <w:rsid w:val="00DC4008"/>
    <w:rsid w:val="00DC5345"/>
    <w:rsid w:val="00DC54C9"/>
    <w:rsid w:val="00DC7E1F"/>
    <w:rsid w:val="00DD097F"/>
    <w:rsid w:val="00DD1CCF"/>
    <w:rsid w:val="00DD2761"/>
    <w:rsid w:val="00DD34AC"/>
    <w:rsid w:val="00DD4C18"/>
    <w:rsid w:val="00DD6C3D"/>
    <w:rsid w:val="00DE0A31"/>
    <w:rsid w:val="00DE21AA"/>
    <w:rsid w:val="00DE2413"/>
    <w:rsid w:val="00DE26CD"/>
    <w:rsid w:val="00DE5E94"/>
    <w:rsid w:val="00DF0FCA"/>
    <w:rsid w:val="00DF251D"/>
    <w:rsid w:val="00DF5921"/>
    <w:rsid w:val="00DF5975"/>
    <w:rsid w:val="00E0157E"/>
    <w:rsid w:val="00E038C7"/>
    <w:rsid w:val="00E075EA"/>
    <w:rsid w:val="00E07762"/>
    <w:rsid w:val="00E112BE"/>
    <w:rsid w:val="00E11A2C"/>
    <w:rsid w:val="00E13CCD"/>
    <w:rsid w:val="00E13E0E"/>
    <w:rsid w:val="00E147E4"/>
    <w:rsid w:val="00E16F63"/>
    <w:rsid w:val="00E17DE0"/>
    <w:rsid w:val="00E21501"/>
    <w:rsid w:val="00E21F35"/>
    <w:rsid w:val="00E22953"/>
    <w:rsid w:val="00E24A42"/>
    <w:rsid w:val="00E2532F"/>
    <w:rsid w:val="00E2548A"/>
    <w:rsid w:val="00E25782"/>
    <w:rsid w:val="00E26F4B"/>
    <w:rsid w:val="00E30070"/>
    <w:rsid w:val="00E307A1"/>
    <w:rsid w:val="00E30CEC"/>
    <w:rsid w:val="00E31064"/>
    <w:rsid w:val="00E3136C"/>
    <w:rsid w:val="00E31CB0"/>
    <w:rsid w:val="00E325B1"/>
    <w:rsid w:val="00E32B65"/>
    <w:rsid w:val="00E333EC"/>
    <w:rsid w:val="00E36156"/>
    <w:rsid w:val="00E41F5E"/>
    <w:rsid w:val="00E437FE"/>
    <w:rsid w:val="00E44063"/>
    <w:rsid w:val="00E44E0C"/>
    <w:rsid w:val="00E509DA"/>
    <w:rsid w:val="00E50E36"/>
    <w:rsid w:val="00E5183E"/>
    <w:rsid w:val="00E519B5"/>
    <w:rsid w:val="00E51D6C"/>
    <w:rsid w:val="00E51E2E"/>
    <w:rsid w:val="00E54A77"/>
    <w:rsid w:val="00E5578B"/>
    <w:rsid w:val="00E56FF2"/>
    <w:rsid w:val="00E57321"/>
    <w:rsid w:val="00E57748"/>
    <w:rsid w:val="00E6137E"/>
    <w:rsid w:val="00E615A9"/>
    <w:rsid w:val="00E620E6"/>
    <w:rsid w:val="00E620EE"/>
    <w:rsid w:val="00E644F3"/>
    <w:rsid w:val="00E647C1"/>
    <w:rsid w:val="00E667D3"/>
    <w:rsid w:val="00E72B17"/>
    <w:rsid w:val="00E73D30"/>
    <w:rsid w:val="00E80E86"/>
    <w:rsid w:val="00E86D71"/>
    <w:rsid w:val="00E9009F"/>
    <w:rsid w:val="00E90753"/>
    <w:rsid w:val="00E91236"/>
    <w:rsid w:val="00EA050D"/>
    <w:rsid w:val="00EA1D4A"/>
    <w:rsid w:val="00EA2C4A"/>
    <w:rsid w:val="00EA5319"/>
    <w:rsid w:val="00EA5EF8"/>
    <w:rsid w:val="00EA7D2C"/>
    <w:rsid w:val="00EB0AC4"/>
    <w:rsid w:val="00EB155B"/>
    <w:rsid w:val="00EB2859"/>
    <w:rsid w:val="00EB4184"/>
    <w:rsid w:val="00EB6020"/>
    <w:rsid w:val="00EB6317"/>
    <w:rsid w:val="00EC1868"/>
    <w:rsid w:val="00EC1A67"/>
    <w:rsid w:val="00EC21E0"/>
    <w:rsid w:val="00EC4D88"/>
    <w:rsid w:val="00EC5448"/>
    <w:rsid w:val="00EC5465"/>
    <w:rsid w:val="00EC6302"/>
    <w:rsid w:val="00EC6DAC"/>
    <w:rsid w:val="00EC7C15"/>
    <w:rsid w:val="00ED0978"/>
    <w:rsid w:val="00ED1329"/>
    <w:rsid w:val="00ED1440"/>
    <w:rsid w:val="00ED20AE"/>
    <w:rsid w:val="00ED30B9"/>
    <w:rsid w:val="00ED38CE"/>
    <w:rsid w:val="00ED5732"/>
    <w:rsid w:val="00ED5DD5"/>
    <w:rsid w:val="00ED6366"/>
    <w:rsid w:val="00ED6623"/>
    <w:rsid w:val="00ED6C65"/>
    <w:rsid w:val="00ED761E"/>
    <w:rsid w:val="00EE2B85"/>
    <w:rsid w:val="00EE3926"/>
    <w:rsid w:val="00EE3956"/>
    <w:rsid w:val="00EE4F4E"/>
    <w:rsid w:val="00EE59DE"/>
    <w:rsid w:val="00EE5C78"/>
    <w:rsid w:val="00EF1CFD"/>
    <w:rsid w:val="00EF2AC9"/>
    <w:rsid w:val="00EF3757"/>
    <w:rsid w:val="00EF4900"/>
    <w:rsid w:val="00EF5E7C"/>
    <w:rsid w:val="00EF6B79"/>
    <w:rsid w:val="00EF6DF6"/>
    <w:rsid w:val="00F01427"/>
    <w:rsid w:val="00F024F9"/>
    <w:rsid w:val="00F03217"/>
    <w:rsid w:val="00F03E2F"/>
    <w:rsid w:val="00F03E69"/>
    <w:rsid w:val="00F06817"/>
    <w:rsid w:val="00F12475"/>
    <w:rsid w:val="00F12B6F"/>
    <w:rsid w:val="00F12FB9"/>
    <w:rsid w:val="00F13C4D"/>
    <w:rsid w:val="00F14039"/>
    <w:rsid w:val="00F16957"/>
    <w:rsid w:val="00F172AE"/>
    <w:rsid w:val="00F202C5"/>
    <w:rsid w:val="00F207AF"/>
    <w:rsid w:val="00F22374"/>
    <w:rsid w:val="00F232B3"/>
    <w:rsid w:val="00F25F31"/>
    <w:rsid w:val="00F26B95"/>
    <w:rsid w:val="00F3028A"/>
    <w:rsid w:val="00F32DA7"/>
    <w:rsid w:val="00F33FD2"/>
    <w:rsid w:val="00F35C24"/>
    <w:rsid w:val="00F43E67"/>
    <w:rsid w:val="00F47EBD"/>
    <w:rsid w:val="00F507F1"/>
    <w:rsid w:val="00F50A66"/>
    <w:rsid w:val="00F50E5F"/>
    <w:rsid w:val="00F5257F"/>
    <w:rsid w:val="00F53AA5"/>
    <w:rsid w:val="00F53B29"/>
    <w:rsid w:val="00F53FC9"/>
    <w:rsid w:val="00F54692"/>
    <w:rsid w:val="00F5535F"/>
    <w:rsid w:val="00F55406"/>
    <w:rsid w:val="00F558FF"/>
    <w:rsid w:val="00F570D1"/>
    <w:rsid w:val="00F57583"/>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33D8"/>
    <w:rsid w:val="00F84FDA"/>
    <w:rsid w:val="00F86862"/>
    <w:rsid w:val="00F87D50"/>
    <w:rsid w:val="00F90060"/>
    <w:rsid w:val="00F90136"/>
    <w:rsid w:val="00F90CE8"/>
    <w:rsid w:val="00F941C6"/>
    <w:rsid w:val="00F94A11"/>
    <w:rsid w:val="00F96541"/>
    <w:rsid w:val="00F96C9D"/>
    <w:rsid w:val="00F97B42"/>
    <w:rsid w:val="00FA0CAF"/>
    <w:rsid w:val="00FA1411"/>
    <w:rsid w:val="00FA1AC5"/>
    <w:rsid w:val="00FA1C40"/>
    <w:rsid w:val="00FA31F7"/>
    <w:rsid w:val="00FA3666"/>
    <w:rsid w:val="00FA3C9C"/>
    <w:rsid w:val="00FA5950"/>
    <w:rsid w:val="00FA5F8E"/>
    <w:rsid w:val="00FA750C"/>
    <w:rsid w:val="00FB2E1E"/>
    <w:rsid w:val="00FB3A37"/>
    <w:rsid w:val="00FB41F5"/>
    <w:rsid w:val="00FB5690"/>
    <w:rsid w:val="00FB5AC7"/>
    <w:rsid w:val="00FC1C6D"/>
    <w:rsid w:val="00FC2338"/>
    <w:rsid w:val="00FC4AF1"/>
    <w:rsid w:val="00FC7F12"/>
    <w:rsid w:val="00FD3C1E"/>
    <w:rsid w:val="00FD5919"/>
    <w:rsid w:val="00FD5BB5"/>
    <w:rsid w:val="00FE058A"/>
    <w:rsid w:val="00FE0909"/>
    <w:rsid w:val="00FE1DCC"/>
    <w:rsid w:val="00FE29E7"/>
    <w:rsid w:val="00FE35D7"/>
    <w:rsid w:val="00FE4EA5"/>
    <w:rsid w:val="00FE5A6B"/>
    <w:rsid w:val="00FE64A7"/>
    <w:rsid w:val="00FE77AD"/>
    <w:rsid w:val="00FF123D"/>
    <w:rsid w:val="00FF4F66"/>
    <w:rsid w:val="00FF4F9A"/>
    <w:rsid w:val="00FF5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22252432">
      <w:bodyDiv w:val="1"/>
      <w:marLeft w:val="0"/>
      <w:marRight w:val="0"/>
      <w:marTop w:val="0"/>
      <w:marBottom w:val="0"/>
      <w:divBdr>
        <w:top w:val="none" w:sz="0" w:space="0" w:color="auto"/>
        <w:left w:val="none" w:sz="0" w:space="0" w:color="auto"/>
        <w:bottom w:val="none" w:sz="0" w:space="0" w:color="auto"/>
        <w:right w:val="none" w:sz="0" w:space="0" w:color="auto"/>
      </w:divBdr>
    </w:div>
    <w:div w:id="249892783">
      <w:bodyDiv w:val="1"/>
      <w:marLeft w:val="0"/>
      <w:marRight w:val="0"/>
      <w:marTop w:val="0"/>
      <w:marBottom w:val="0"/>
      <w:divBdr>
        <w:top w:val="none" w:sz="0" w:space="0" w:color="auto"/>
        <w:left w:val="none" w:sz="0" w:space="0" w:color="auto"/>
        <w:bottom w:val="none" w:sz="0" w:space="0" w:color="auto"/>
        <w:right w:val="none" w:sz="0" w:space="0" w:color="auto"/>
      </w:divBdr>
    </w:div>
    <w:div w:id="527447188">
      <w:bodyDiv w:val="1"/>
      <w:marLeft w:val="0"/>
      <w:marRight w:val="0"/>
      <w:marTop w:val="0"/>
      <w:marBottom w:val="0"/>
      <w:divBdr>
        <w:top w:val="none" w:sz="0" w:space="0" w:color="auto"/>
        <w:left w:val="none" w:sz="0" w:space="0" w:color="auto"/>
        <w:bottom w:val="none" w:sz="0" w:space="0" w:color="auto"/>
        <w:right w:val="none" w:sz="0" w:space="0" w:color="auto"/>
      </w:divBdr>
    </w:div>
    <w:div w:id="12003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exctyserver\public\DATA\COUNCIL\FORM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36C2-487D-4E51-90E6-5393C9CB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1378</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14</cp:revision>
  <cp:lastPrinted>2015-06-03T16:52:00Z</cp:lastPrinted>
  <dcterms:created xsi:type="dcterms:W3CDTF">2015-07-20T13:41:00Z</dcterms:created>
  <dcterms:modified xsi:type="dcterms:W3CDTF">2015-08-18T13:54:00Z</dcterms:modified>
</cp:coreProperties>
</file>